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3DE9" w14:textId="77777777" w:rsidR="004E2417" w:rsidRDefault="004E2417" w:rsidP="00773F5B">
      <w:pPr>
        <w:tabs>
          <w:tab w:val="left" w:pos="540"/>
          <w:tab w:val="left" w:pos="4820"/>
        </w:tabs>
        <w:spacing w:line="360" w:lineRule="auto"/>
        <w:rPr>
          <w:rStyle w:val="ICBAbold"/>
          <w:bCs/>
        </w:rPr>
      </w:pPr>
      <w:r w:rsidRPr="004E2417">
        <w:rPr>
          <w:rStyle w:val="ICBAbold"/>
          <w:bCs/>
        </w:rPr>
        <w:t xml:space="preserve">Remember the </w:t>
      </w:r>
      <w:proofErr w:type="spellStart"/>
      <w:r w:rsidRPr="004E2417">
        <w:rPr>
          <w:rStyle w:val="ICBAbold"/>
          <w:bCs/>
        </w:rPr>
        <w:t>munis</w:t>
      </w:r>
      <w:proofErr w:type="spellEnd"/>
    </w:p>
    <w:p w14:paraId="70CFAEE4" w14:textId="77777777" w:rsidR="004E2417" w:rsidRDefault="004E2417" w:rsidP="00B21DE5">
      <w:pPr>
        <w:rPr>
          <w:rStyle w:val="ICBAbold"/>
          <w:b w:val="0"/>
        </w:rPr>
      </w:pPr>
      <w:r w:rsidRPr="004E2417">
        <w:rPr>
          <w:rStyle w:val="ICBAbold"/>
          <w:b w:val="0"/>
        </w:rPr>
        <w:t>Don’t go to sleep on a profitable bond sector</w:t>
      </w:r>
    </w:p>
    <w:p w14:paraId="2F723732" w14:textId="77777777" w:rsidR="004E2417" w:rsidRDefault="004E2417" w:rsidP="00B21DE5">
      <w:pPr>
        <w:rPr>
          <w:rStyle w:val="ICBAbold"/>
          <w:b w:val="0"/>
        </w:rPr>
      </w:pPr>
    </w:p>
    <w:p w14:paraId="353A74A6" w14:textId="6A754202" w:rsidR="00B21DE5" w:rsidRDefault="00773F5B" w:rsidP="00B21DE5">
      <w:r w:rsidRPr="00773F5B">
        <w:t xml:space="preserve">By Jim </w:t>
      </w:r>
      <w:proofErr w:type="spellStart"/>
      <w:r w:rsidRPr="00773F5B">
        <w:t>Reber</w:t>
      </w:r>
      <w:proofErr w:type="spellEnd"/>
      <w:r w:rsidRPr="00773F5B">
        <w:t>, ICBA Securities</w:t>
      </w:r>
    </w:p>
    <w:p w14:paraId="37CE245B" w14:textId="77777777" w:rsidR="00773F5B" w:rsidRPr="00B21DE5" w:rsidRDefault="00773F5B" w:rsidP="00B21DE5">
      <w:pPr>
        <w:rPr>
          <w:sz w:val="22"/>
          <w:szCs w:val="22"/>
        </w:rPr>
      </w:pPr>
    </w:p>
    <w:p w14:paraId="5E2837DD" w14:textId="77777777" w:rsidR="004E2417" w:rsidRDefault="004E2417" w:rsidP="004E2417">
      <w:r w:rsidRPr="004E2417">
        <w:t>“As you get older, three things happen: the memory goes, and I forget the other two”—Erma Bombeck</w:t>
      </w:r>
    </w:p>
    <w:p w14:paraId="76807040" w14:textId="77777777" w:rsidR="004E2417" w:rsidRDefault="004E2417" w:rsidP="004E2417"/>
    <w:p w14:paraId="7CB21204" w14:textId="77777777" w:rsidR="004E2417" w:rsidRDefault="004E2417" w:rsidP="004E2417">
      <w:r w:rsidRPr="004E2417">
        <w:t xml:space="preserve">Being one who can empathize with the late, great humorist Ms. Bombeck, I thought it might be interesting to discuss a segment of the fixed income universe that has served community banking well over the decades. It’s been many months since I’ve covered it, for two practical reasons. The first is that it doesn’t present relative value in the current cycle, and the second is that, because of the first, portfolio managers haven’t been buying many of them recently. </w:t>
      </w:r>
    </w:p>
    <w:p w14:paraId="3D601E63" w14:textId="77777777" w:rsidR="004E2417" w:rsidRDefault="004E2417" w:rsidP="004E2417"/>
    <w:p w14:paraId="1E56D168" w14:textId="77777777" w:rsidR="004E2417" w:rsidRDefault="004E2417" w:rsidP="004E2417">
      <w:r w:rsidRPr="004E2417">
        <w:t xml:space="preserve">I’m speaking of the municipal bond market. It is a maxim of community banking that the more </w:t>
      </w:r>
      <w:proofErr w:type="spellStart"/>
      <w:r w:rsidRPr="004E2417">
        <w:t>munis</w:t>
      </w:r>
      <w:proofErr w:type="spellEnd"/>
      <w:r w:rsidRPr="004E2417">
        <w:t xml:space="preserve"> a bank owns, the higher performing the portfolio will be. This has been true for decades and in whatever part of the rate cycle we’re currently residing. But since we haven’t visited </w:t>
      </w:r>
      <w:proofErr w:type="spellStart"/>
      <w:r w:rsidRPr="004E2417">
        <w:t>muni</w:t>
      </w:r>
      <w:proofErr w:type="spellEnd"/>
      <w:r w:rsidRPr="004E2417">
        <w:t>-land for a while, now is a perfect time for a sector update, complete with reminders about nuances and opportunities with state and local government bonds</w:t>
      </w:r>
      <w:r>
        <w:t>.</w:t>
      </w:r>
      <w:r w:rsidRPr="004E2417">
        <w:t xml:space="preserve"> </w:t>
      </w:r>
    </w:p>
    <w:p w14:paraId="02A71CC3" w14:textId="77777777" w:rsidR="004E2417" w:rsidRDefault="004E2417" w:rsidP="004E2417"/>
    <w:p w14:paraId="183627E6" w14:textId="77777777" w:rsidR="004E2417" w:rsidRDefault="004E2417" w:rsidP="004E2417">
      <w:pPr>
        <w:pStyle w:val="Heading1"/>
      </w:pPr>
      <w:r>
        <w:t>Value measures</w:t>
      </w:r>
    </w:p>
    <w:p w14:paraId="5929BC88" w14:textId="77777777" w:rsidR="004E2417" w:rsidRDefault="004E2417" w:rsidP="004E2417">
      <w:r w:rsidRPr="004E2417">
        <w:t xml:space="preserve">Tell me if you’ve heard this: The interest rate curve is inverted. It’s now been 16 months and counting since we’ve had a positively sloped curve and that includes the </w:t>
      </w:r>
      <w:proofErr w:type="spellStart"/>
      <w:r w:rsidRPr="004E2417">
        <w:t>muni</w:t>
      </w:r>
      <w:proofErr w:type="spellEnd"/>
      <w:r w:rsidRPr="004E2417">
        <w:t xml:space="preserve"> sector. A buyer </w:t>
      </w:r>
      <w:proofErr w:type="gramStart"/>
      <w:r w:rsidRPr="004E2417">
        <w:t>has to</w:t>
      </w:r>
      <w:proofErr w:type="gramEnd"/>
      <w:r w:rsidRPr="004E2417">
        <w:t xml:space="preserve"> invest in a 12-year or longer </w:t>
      </w:r>
      <w:proofErr w:type="spellStart"/>
      <w:r w:rsidRPr="004E2417">
        <w:t>muni</w:t>
      </w:r>
      <w:proofErr w:type="spellEnd"/>
      <w:r w:rsidRPr="004E2417">
        <w:t xml:space="preserve"> to get a higher yield than a 1-year bond. </w:t>
      </w:r>
    </w:p>
    <w:p w14:paraId="7DA30937" w14:textId="77777777" w:rsidR="004E2417" w:rsidRDefault="004E2417" w:rsidP="004E2417"/>
    <w:p w14:paraId="4E6707EB" w14:textId="72A57B9D" w:rsidR="004E2417" w:rsidRPr="004E2417" w:rsidRDefault="004E2417" w:rsidP="004E2417">
      <w:r w:rsidRPr="004E2417">
        <w:t xml:space="preserve">Also, the retail sector continues to gobble up </w:t>
      </w:r>
      <w:proofErr w:type="gramStart"/>
      <w:r w:rsidRPr="004E2417">
        <w:t>the majority of</w:t>
      </w:r>
      <w:proofErr w:type="gramEnd"/>
      <w:r w:rsidRPr="004E2417">
        <w:t xml:space="preserve"> supply, which is barely running in place. </w:t>
      </w:r>
      <w:proofErr w:type="gramStart"/>
      <w:r w:rsidRPr="004E2417">
        <w:t>A number of</w:t>
      </w:r>
      <w:proofErr w:type="gramEnd"/>
      <w:r w:rsidRPr="004E2417">
        <w:t xml:space="preserve"> governmental borrowers in 2023 have delayed issuance, probably hoping for some relief on rates. </w:t>
      </w:r>
    </w:p>
    <w:p w14:paraId="4B395F3A" w14:textId="77777777" w:rsidR="004E2417" w:rsidRDefault="004E2417" w:rsidP="004E2417">
      <w:pPr>
        <w:pStyle w:val="Heading1"/>
        <w:rPr>
          <w:rFonts w:asciiTheme="minorHAnsi" w:eastAsiaTheme="minorHAnsi" w:hAnsiTheme="minorHAnsi" w:cstheme="minorBidi"/>
          <w:color w:val="auto"/>
          <w:sz w:val="24"/>
          <w:szCs w:val="24"/>
        </w:rPr>
      </w:pPr>
      <w:r w:rsidRPr="004E2417">
        <w:rPr>
          <w:rFonts w:asciiTheme="minorHAnsi" w:eastAsiaTheme="minorHAnsi" w:hAnsiTheme="minorHAnsi" w:cstheme="minorBidi"/>
          <w:color w:val="auto"/>
          <w:sz w:val="24"/>
          <w:szCs w:val="24"/>
        </w:rPr>
        <w:lastRenderedPageBreak/>
        <w:t xml:space="preserve">Mom-and-pop investors will typically have higher marginal tax brackets than corporations, and that translates into higher tax-equivalent yields—hence the retail demand. The current impact is such that on the short end of the curve (i.e., 10 years and in), </w:t>
      </w:r>
      <w:proofErr w:type="spellStart"/>
      <w:r w:rsidRPr="004E2417">
        <w:rPr>
          <w:rFonts w:asciiTheme="minorHAnsi" w:eastAsiaTheme="minorHAnsi" w:hAnsiTheme="minorHAnsi" w:cstheme="minorBidi"/>
          <w:color w:val="auto"/>
          <w:sz w:val="24"/>
          <w:szCs w:val="24"/>
        </w:rPr>
        <w:t>munis</w:t>
      </w:r>
      <w:proofErr w:type="spellEnd"/>
      <w:r w:rsidRPr="004E2417">
        <w:rPr>
          <w:rFonts w:asciiTheme="minorHAnsi" w:eastAsiaTheme="minorHAnsi" w:hAnsiTheme="minorHAnsi" w:cstheme="minorBidi"/>
          <w:color w:val="auto"/>
          <w:sz w:val="24"/>
          <w:szCs w:val="24"/>
        </w:rPr>
        <w:t xml:space="preserve"> produce lower tax-equivalent yields than comparable maturity treasuries. In bond-speak this is known as “trading through the curve.” Although this is an anomaly, it has persisted for most of 2023. Hence, the relative value, or lack thereof. </w:t>
      </w:r>
    </w:p>
    <w:p w14:paraId="46B4CA8B" w14:textId="1E66B846" w:rsidR="00773F5B" w:rsidRDefault="004E2417" w:rsidP="004E2417">
      <w:pPr>
        <w:pStyle w:val="Heading1"/>
      </w:pPr>
      <w:r>
        <w:t>Still the favorite</w:t>
      </w:r>
    </w:p>
    <w:p w14:paraId="5BFC4BE3" w14:textId="77777777" w:rsidR="004E2417" w:rsidRPr="004E2417" w:rsidRDefault="004E2417" w:rsidP="004E2417">
      <w:pPr>
        <w:pStyle w:val="Heading1"/>
        <w:rPr>
          <w:rFonts w:asciiTheme="minorHAnsi" w:eastAsiaTheme="minorHAnsi" w:hAnsiTheme="minorHAnsi" w:cstheme="minorBidi"/>
          <w:color w:val="auto"/>
          <w:sz w:val="24"/>
          <w:szCs w:val="24"/>
        </w:rPr>
      </w:pPr>
      <w:r w:rsidRPr="004E2417">
        <w:rPr>
          <w:rFonts w:asciiTheme="minorHAnsi" w:eastAsiaTheme="minorHAnsi" w:hAnsiTheme="minorHAnsi" w:cstheme="minorBidi"/>
          <w:color w:val="auto"/>
          <w:sz w:val="24"/>
          <w:szCs w:val="24"/>
        </w:rPr>
        <w:t xml:space="preserve">Notwithstanding the preceding paragraph, a hallmark of a high-performing bond portfolio remains a high allocation of </w:t>
      </w:r>
      <w:proofErr w:type="spellStart"/>
      <w:r w:rsidRPr="004E2417">
        <w:rPr>
          <w:rFonts w:asciiTheme="minorHAnsi" w:eastAsiaTheme="minorHAnsi" w:hAnsiTheme="minorHAnsi" w:cstheme="minorBidi"/>
          <w:color w:val="auto"/>
          <w:sz w:val="24"/>
          <w:szCs w:val="24"/>
        </w:rPr>
        <w:t>munis</w:t>
      </w:r>
      <w:proofErr w:type="spellEnd"/>
      <w:r w:rsidRPr="004E2417">
        <w:rPr>
          <w:rFonts w:asciiTheme="minorHAnsi" w:eastAsiaTheme="minorHAnsi" w:hAnsiTheme="minorHAnsi" w:cstheme="minorBidi"/>
          <w:color w:val="auto"/>
          <w:sz w:val="24"/>
          <w:szCs w:val="24"/>
        </w:rPr>
        <w:t xml:space="preserve">, although that’s changing some. According to Stifel, top-quartile portfolios had 31% of their dollars in </w:t>
      </w:r>
      <w:proofErr w:type="spellStart"/>
      <w:r w:rsidRPr="004E2417">
        <w:rPr>
          <w:rFonts w:asciiTheme="minorHAnsi" w:eastAsiaTheme="minorHAnsi" w:hAnsiTheme="minorHAnsi" w:cstheme="minorBidi"/>
          <w:color w:val="auto"/>
          <w:sz w:val="24"/>
          <w:szCs w:val="24"/>
        </w:rPr>
        <w:t>munis</w:t>
      </w:r>
      <w:proofErr w:type="spellEnd"/>
      <w:r w:rsidRPr="004E2417">
        <w:rPr>
          <w:rFonts w:asciiTheme="minorHAnsi" w:eastAsiaTheme="minorHAnsi" w:hAnsiTheme="minorHAnsi" w:cstheme="minorBidi"/>
          <w:color w:val="auto"/>
          <w:sz w:val="24"/>
          <w:szCs w:val="24"/>
        </w:rPr>
        <w:t xml:space="preserve"> in June 2023, compared to 42% a year earlier. Interestingly, the top quartile also had a dramatic drop in its effective duration year-over-year from 5.3 years to 4.2. The shape of the curve again has played a role, as the dollars reallocated out of the </w:t>
      </w:r>
      <w:proofErr w:type="spellStart"/>
      <w:r w:rsidRPr="004E2417">
        <w:rPr>
          <w:rFonts w:asciiTheme="minorHAnsi" w:eastAsiaTheme="minorHAnsi" w:hAnsiTheme="minorHAnsi" w:cstheme="minorBidi"/>
          <w:color w:val="auto"/>
          <w:sz w:val="24"/>
          <w:szCs w:val="24"/>
        </w:rPr>
        <w:t>munis</w:t>
      </w:r>
      <w:proofErr w:type="spellEnd"/>
      <w:r w:rsidRPr="004E2417">
        <w:rPr>
          <w:rFonts w:asciiTheme="minorHAnsi" w:eastAsiaTheme="minorHAnsi" w:hAnsiTheme="minorHAnsi" w:cstheme="minorBidi"/>
          <w:color w:val="auto"/>
          <w:sz w:val="24"/>
          <w:szCs w:val="24"/>
        </w:rPr>
        <w:t xml:space="preserve"> space went into </w:t>
      </w:r>
      <w:proofErr w:type="gramStart"/>
      <w:r w:rsidRPr="004E2417">
        <w:rPr>
          <w:rFonts w:asciiTheme="minorHAnsi" w:eastAsiaTheme="minorHAnsi" w:hAnsiTheme="minorHAnsi" w:cstheme="minorBidi"/>
          <w:color w:val="auto"/>
          <w:sz w:val="24"/>
          <w:szCs w:val="24"/>
        </w:rPr>
        <w:t>short-duration</w:t>
      </w:r>
      <w:proofErr w:type="gramEnd"/>
      <w:r w:rsidRPr="004E2417">
        <w:rPr>
          <w:rFonts w:asciiTheme="minorHAnsi" w:eastAsiaTheme="minorHAnsi" w:hAnsiTheme="minorHAnsi" w:cstheme="minorBidi"/>
          <w:color w:val="auto"/>
          <w:sz w:val="24"/>
          <w:szCs w:val="24"/>
        </w:rPr>
        <w:t xml:space="preserve"> </w:t>
      </w:r>
      <w:proofErr w:type="spellStart"/>
      <w:r w:rsidRPr="004E2417">
        <w:rPr>
          <w:rFonts w:asciiTheme="minorHAnsi" w:eastAsiaTheme="minorHAnsi" w:hAnsiTheme="minorHAnsi" w:cstheme="minorBidi"/>
          <w:color w:val="auto"/>
          <w:sz w:val="24"/>
          <w:szCs w:val="24"/>
        </w:rPr>
        <w:t>taxables</w:t>
      </w:r>
      <w:proofErr w:type="spellEnd"/>
      <w:r w:rsidRPr="004E2417">
        <w:rPr>
          <w:rFonts w:asciiTheme="minorHAnsi" w:eastAsiaTheme="minorHAnsi" w:hAnsiTheme="minorHAnsi" w:cstheme="minorBidi"/>
          <w:color w:val="auto"/>
          <w:sz w:val="24"/>
          <w:szCs w:val="24"/>
        </w:rPr>
        <w:t xml:space="preserve"> such as treasuries, agencies and Small Business Administration (SBA) floaters. </w:t>
      </w:r>
    </w:p>
    <w:p w14:paraId="78F83128" w14:textId="77777777" w:rsidR="004E2417" w:rsidRPr="004E2417" w:rsidRDefault="004E2417" w:rsidP="004E2417">
      <w:pPr>
        <w:pStyle w:val="Heading1"/>
        <w:rPr>
          <w:rFonts w:asciiTheme="minorHAnsi" w:eastAsiaTheme="minorHAnsi" w:hAnsiTheme="minorHAnsi" w:cstheme="minorBidi"/>
          <w:color w:val="auto"/>
          <w:sz w:val="24"/>
          <w:szCs w:val="24"/>
        </w:rPr>
      </w:pPr>
    </w:p>
    <w:p w14:paraId="4336A3BA" w14:textId="77777777" w:rsidR="004E2417" w:rsidRDefault="004E2417" w:rsidP="004E2417">
      <w:pPr>
        <w:pStyle w:val="Heading1"/>
        <w:rPr>
          <w:rFonts w:asciiTheme="minorHAnsi" w:eastAsiaTheme="minorHAnsi" w:hAnsiTheme="minorHAnsi" w:cstheme="minorBidi"/>
          <w:color w:val="auto"/>
          <w:sz w:val="24"/>
          <w:szCs w:val="24"/>
        </w:rPr>
      </w:pPr>
      <w:r w:rsidRPr="004E2417">
        <w:rPr>
          <w:rFonts w:asciiTheme="minorHAnsi" w:eastAsiaTheme="minorHAnsi" w:hAnsiTheme="minorHAnsi" w:cstheme="minorBidi"/>
          <w:color w:val="auto"/>
          <w:sz w:val="24"/>
          <w:szCs w:val="24"/>
        </w:rPr>
        <w:t xml:space="preserve">Still, </w:t>
      </w:r>
      <w:proofErr w:type="gramStart"/>
      <w:r w:rsidRPr="004E2417">
        <w:rPr>
          <w:rFonts w:asciiTheme="minorHAnsi" w:eastAsiaTheme="minorHAnsi" w:hAnsiTheme="minorHAnsi" w:cstheme="minorBidi"/>
          <w:color w:val="auto"/>
          <w:sz w:val="24"/>
          <w:szCs w:val="24"/>
        </w:rPr>
        <w:t>in spite of</w:t>
      </w:r>
      <w:proofErr w:type="gramEnd"/>
      <w:r w:rsidRPr="004E2417">
        <w:rPr>
          <w:rFonts w:asciiTheme="minorHAnsi" w:eastAsiaTheme="minorHAnsi" w:hAnsiTheme="minorHAnsi" w:cstheme="minorBidi"/>
          <w:color w:val="auto"/>
          <w:sz w:val="24"/>
          <w:szCs w:val="24"/>
        </w:rPr>
        <w:t xml:space="preserve"> the conundrums facing portfolio managers in 2023, the </w:t>
      </w:r>
      <w:proofErr w:type="spellStart"/>
      <w:r w:rsidRPr="004E2417">
        <w:rPr>
          <w:rFonts w:asciiTheme="minorHAnsi" w:eastAsiaTheme="minorHAnsi" w:hAnsiTheme="minorHAnsi" w:cstheme="minorBidi"/>
          <w:color w:val="auto"/>
          <w:sz w:val="24"/>
          <w:szCs w:val="24"/>
        </w:rPr>
        <w:t>muni</w:t>
      </w:r>
      <w:proofErr w:type="spellEnd"/>
      <w:r w:rsidRPr="004E2417">
        <w:rPr>
          <w:rFonts w:asciiTheme="minorHAnsi" w:eastAsiaTheme="minorHAnsi" w:hAnsiTheme="minorHAnsi" w:cstheme="minorBidi"/>
          <w:color w:val="auto"/>
          <w:sz w:val="24"/>
          <w:szCs w:val="24"/>
        </w:rPr>
        <w:t xml:space="preserve"> market remains fundamentally attractive. The curve will one day regain its positive slope. It’s expected that </w:t>
      </w:r>
      <w:proofErr w:type="spellStart"/>
      <w:r w:rsidRPr="004E2417">
        <w:rPr>
          <w:rFonts w:asciiTheme="minorHAnsi" w:eastAsiaTheme="minorHAnsi" w:hAnsiTheme="minorHAnsi" w:cstheme="minorBidi"/>
          <w:color w:val="auto"/>
          <w:sz w:val="24"/>
          <w:szCs w:val="24"/>
        </w:rPr>
        <w:t>muni</w:t>
      </w:r>
      <w:proofErr w:type="spellEnd"/>
      <w:r w:rsidRPr="004E2417">
        <w:rPr>
          <w:rFonts w:asciiTheme="minorHAnsi" w:eastAsiaTheme="minorHAnsi" w:hAnsiTheme="minorHAnsi" w:cstheme="minorBidi"/>
          <w:color w:val="auto"/>
          <w:sz w:val="24"/>
          <w:szCs w:val="24"/>
        </w:rPr>
        <w:t xml:space="preserve"> supply will again begin to increase as COVID stimulus money is spent and populations grow. And credit quality remains solid; there have been far more credit rating upgrades than downgrades, and even perennial whipping boys New Jersey and Illinois have been awarded upticks by the ratings agencies.</w:t>
      </w:r>
    </w:p>
    <w:p w14:paraId="32E44AA1" w14:textId="7955515F" w:rsidR="00773F5B" w:rsidRDefault="004E2417" w:rsidP="004E2417">
      <w:pPr>
        <w:pStyle w:val="Heading1"/>
      </w:pPr>
      <w:r>
        <w:t>Buy cheap, sell dear</w:t>
      </w:r>
    </w:p>
    <w:p w14:paraId="1EB4CF15" w14:textId="77777777" w:rsidR="004E2417" w:rsidRDefault="004E2417" w:rsidP="004E2417">
      <w:r>
        <w:t xml:space="preserve">I wouldn’t be doing my job if I didn’t offer some suggestions. If you agree that the municipal bond market is indeed expensive, then perhaps you may consider a sale of some of your holdings. The three- to five-year sector may </w:t>
      </w:r>
      <w:proofErr w:type="gramStart"/>
      <w:r>
        <w:t>actually produce</w:t>
      </w:r>
      <w:proofErr w:type="gramEnd"/>
      <w:r>
        <w:t xml:space="preserve"> lower take-out yields than shorter maturities. It’s also becoming more evident that the banking industry is having a solid earnings year </w:t>
      </w:r>
      <w:proofErr w:type="gramStart"/>
      <w:r>
        <w:t>in spite of</w:t>
      </w:r>
      <w:proofErr w:type="gramEnd"/>
      <w:r>
        <w:t xml:space="preserve"> margin compression, so a loss-</w:t>
      </w:r>
      <w:proofErr w:type="spellStart"/>
      <w:r>
        <w:t>earnback</w:t>
      </w:r>
      <w:proofErr w:type="spellEnd"/>
      <w:r>
        <w:t xml:space="preserve"> extension swap may have some interest. </w:t>
      </w:r>
    </w:p>
    <w:p w14:paraId="19790823" w14:textId="77777777" w:rsidR="004E2417" w:rsidRDefault="004E2417" w:rsidP="004E2417"/>
    <w:p w14:paraId="5339EBD6" w14:textId="77777777" w:rsidR="004E2417" w:rsidRDefault="004E2417" w:rsidP="004E2417">
      <w:r>
        <w:t xml:space="preserve">Recall too that the TEFRA penalty (remember that little acronym?) will start to take a bigger bite out of your tax-equivalent yields as your cost of funds continues to rise. This is especially true for your General Market bonds, which have a much higher TEFRA hit than Bank Qualified </w:t>
      </w:r>
      <w:proofErr w:type="spellStart"/>
      <w:r>
        <w:lastRenderedPageBreak/>
        <w:t>munis</w:t>
      </w:r>
      <w:proofErr w:type="spellEnd"/>
      <w:r>
        <w:t xml:space="preserve">. It’s déjà vu all over again and could be more reasons to at least temporarily allocate out of some tax-free bonds. On the other hand, 6%+ tax-equivalent yields are available now for those S Corps willing to invest for 20 years or so. </w:t>
      </w:r>
    </w:p>
    <w:p w14:paraId="70194D04" w14:textId="77777777" w:rsidR="004E2417" w:rsidRDefault="004E2417" w:rsidP="004E2417"/>
    <w:p w14:paraId="15AC7390" w14:textId="77777777" w:rsidR="004E2417" w:rsidRDefault="004E2417" w:rsidP="004E2417">
      <w:r>
        <w:t>Ultimately, the message of this column is that “</w:t>
      </w:r>
      <w:proofErr w:type="spellStart"/>
      <w:r>
        <w:t>munis</w:t>
      </w:r>
      <w:proofErr w:type="spellEnd"/>
      <w:r>
        <w:t xml:space="preserve"> matter.” If you’ve put that sector on autopilot because of perceived lack of value in the new issue market, </w:t>
      </w:r>
      <w:proofErr w:type="gramStart"/>
      <w:r>
        <w:t>take a look</w:t>
      </w:r>
      <w:proofErr w:type="gramEnd"/>
      <w:r>
        <w:t xml:space="preserve"> at your portfolio and ask your brokers for some bids on shorter maturities. You may find an inexpensive source of liquidity. </w:t>
      </w:r>
    </w:p>
    <w:p w14:paraId="13DA1E60" w14:textId="77777777" w:rsidR="004E2417" w:rsidRDefault="004E2417" w:rsidP="004E2417"/>
    <w:p w14:paraId="3313E7A7" w14:textId="31CC1228" w:rsidR="00773F5B" w:rsidRDefault="004E2417" w:rsidP="004E2417">
      <w:r>
        <w:t>Now that we’re refreshed on some of the finer points of municipal bonds, I’m thinking of Mark Twain’s observation: “A clear conscience is a sure sign of a bad memory.”</w:t>
      </w:r>
    </w:p>
    <w:p w14:paraId="47EFE520" w14:textId="07DC8CD8" w:rsidR="00B21DE5" w:rsidRPr="00B21DE5" w:rsidRDefault="00B21DE5" w:rsidP="00773F5B">
      <w:pPr>
        <w:jc w:val="center"/>
        <w:rPr>
          <w:sz w:val="22"/>
          <w:szCs w:val="22"/>
        </w:rPr>
      </w:pPr>
      <w:r w:rsidRPr="00B21DE5">
        <w:rPr>
          <w:sz w:val="22"/>
          <w:szCs w:val="22"/>
        </w:rPr>
        <w:t>*</w:t>
      </w:r>
      <w:r w:rsidRPr="00B21DE5">
        <w:rPr>
          <w:sz w:val="22"/>
          <w:szCs w:val="22"/>
        </w:rPr>
        <w:tab/>
        <w:t>*</w:t>
      </w:r>
      <w:r w:rsidRPr="00B21DE5">
        <w:rPr>
          <w:sz w:val="22"/>
          <w:szCs w:val="22"/>
        </w:rPr>
        <w:tab/>
        <w:t>*</w:t>
      </w:r>
      <w:r w:rsidRPr="00B21DE5">
        <w:rPr>
          <w:sz w:val="22"/>
          <w:szCs w:val="22"/>
        </w:rPr>
        <w:tab/>
        <w:t>*</w:t>
      </w:r>
      <w:r w:rsidRPr="00B21DE5">
        <w:rPr>
          <w:sz w:val="22"/>
          <w:szCs w:val="22"/>
        </w:rPr>
        <w:tab/>
        <w:t>*</w:t>
      </w:r>
    </w:p>
    <w:p w14:paraId="5935E573" w14:textId="77777777" w:rsidR="00B21DE5" w:rsidRPr="00B21DE5" w:rsidRDefault="00B21DE5" w:rsidP="00B21DE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B21DE5" w14:paraId="7E9A88A5" w14:textId="77777777" w:rsidTr="0025007B">
        <w:tc>
          <w:tcPr>
            <w:tcW w:w="1705" w:type="dxa"/>
          </w:tcPr>
          <w:p w14:paraId="03B04B0B" w14:textId="77777777" w:rsidR="00B21DE5" w:rsidRDefault="0025007B" w:rsidP="00B21DE5">
            <w:r>
              <w:rPr>
                <w:noProof/>
              </w:rPr>
              <w:drawing>
                <wp:inline distT="0" distB="0" distL="0" distR="0" wp14:anchorId="23526E9D" wp14:editId="2C6A44D1">
                  <wp:extent cx="914400" cy="914400"/>
                  <wp:effectExtent l="0" t="0" r="0" b="0"/>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645" w:type="dxa"/>
          </w:tcPr>
          <w:p w14:paraId="1D3B8571" w14:textId="77777777" w:rsidR="00B21DE5" w:rsidRPr="00B21DE5" w:rsidRDefault="00B21DE5" w:rsidP="00B21DE5">
            <w:r w:rsidRPr="00B21DE5">
              <w:t xml:space="preserve">Jim </w:t>
            </w:r>
            <w:proofErr w:type="spellStart"/>
            <w:r w:rsidRPr="00B21DE5">
              <w:t>Reber</w:t>
            </w:r>
            <w:proofErr w:type="spellEnd"/>
            <w:r w:rsidRPr="00B21DE5">
              <w:t xml:space="preserve"> (jreber@icbasecurities.com) is president and CEO of ICBA Securities, ICBA’s institutional, fixed-income broker-dealer for community banks. </w:t>
            </w:r>
          </w:p>
          <w:p w14:paraId="0F7B0C7B" w14:textId="77777777" w:rsidR="00B21DE5" w:rsidRDefault="00B21DE5" w:rsidP="00B21DE5"/>
        </w:tc>
      </w:tr>
    </w:tbl>
    <w:p w14:paraId="75DDEBAB" w14:textId="011A1BEA" w:rsidR="00773F5B" w:rsidRDefault="004E2417" w:rsidP="00773F5B">
      <w:pPr>
        <w:pStyle w:val="Heading1"/>
      </w:pPr>
      <w:r>
        <w:t>Balance Sheet Academy registration open</w:t>
      </w:r>
    </w:p>
    <w:p w14:paraId="4E6C1445" w14:textId="6A2055A6" w:rsidR="00C859DF" w:rsidRDefault="004E2417" w:rsidP="07D4BC9A">
      <w:r w:rsidRPr="004E2417">
        <w:t xml:space="preserve">ICBA Securities and its exclusive broker Stifel will present the 2023 Balance Sheet Academy Oct. 16–17 in Memphis, Tenn. Up to 12 hours of CPE are offered through this intermediate-level course. To register, visit </w:t>
      </w:r>
      <w:hyperlink r:id="rId11" w:history="1">
        <w:r w:rsidRPr="004F386F">
          <w:rPr>
            <w:rStyle w:val="Hyperlink"/>
          </w:rPr>
          <w:t>https://www.icba.org/icba-securities</w:t>
        </w:r>
      </w:hyperlink>
      <w:r>
        <w:t>.</w:t>
      </w:r>
    </w:p>
    <w:p w14:paraId="7582C28E" w14:textId="30CA9C0C" w:rsidR="004E2417" w:rsidRDefault="004E2417" w:rsidP="07D4BC9A"/>
    <w:p w14:paraId="67D1441C" w14:textId="4FCCCF88" w:rsidR="004E2417" w:rsidRDefault="004E2417" w:rsidP="004E2417">
      <w:pPr>
        <w:pStyle w:val="Heading1"/>
      </w:pPr>
      <w:r>
        <w:t>Economic Insight Live</w:t>
      </w:r>
    </w:p>
    <w:p w14:paraId="0D3AF5FB" w14:textId="77777777" w:rsidR="004E2417" w:rsidRPr="00200CE7" w:rsidRDefault="004E2417" w:rsidP="004E2417">
      <w:pPr>
        <w:spacing w:after="240" w:line="360" w:lineRule="auto"/>
      </w:pPr>
      <w:r>
        <w:t xml:space="preserve">Dr. </w:t>
      </w:r>
      <w:r w:rsidRPr="00200CE7">
        <w:t>Lindsey Piegza</w:t>
      </w:r>
      <w:r>
        <w:t>,</w:t>
      </w:r>
      <w:r w:rsidRPr="00200CE7">
        <w:t xml:space="preserve"> Stifel’s </w:t>
      </w:r>
      <w:r>
        <w:t>c</w:t>
      </w:r>
      <w:r w:rsidRPr="00200CE7">
        <w:t xml:space="preserve">hief </w:t>
      </w:r>
      <w:r>
        <w:t>e</w:t>
      </w:r>
      <w:r w:rsidRPr="00200CE7">
        <w:t xml:space="preserve">conomist, presents </w:t>
      </w:r>
      <w:r>
        <w:t xml:space="preserve">her next </w:t>
      </w:r>
      <w:r w:rsidRPr="00200CE7">
        <w:t xml:space="preserve">quarterly economic outlook </w:t>
      </w:r>
      <w:r>
        <w:t xml:space="preserve">webcast on Oct. 12 at 12 p.m. Central. For more information, contact your Stifel sales rep or Jim </w:t>
      </w:r>
      <w:proofErr w:type="spellStart"/>
      <w:r>
        <w:t>Reber</w:t>
      </w:r>
      <w:proofErr w:type="spellEnd"/>
      <w:r>
        <w:t>.</w:t>
      </w:r>
    </w:p>
    <w:p w14:paraId="1433406B" w14:textId="77777777" w:rsidR="004E2417" w:rsidRDefault="004E2417" w:rsidP="07D4BC9A">
      <w:pPr>
        <w:rPr>
          <w:sz w:val="22"/>
          <w:szCs w:val="22"/>
        </w:rPr>
      </w:pPr>
    </w:p>
    <w:sectPr w:rsidR="004E2417" w:rsidSect="0025007B">
      <w:headerReference w:type="default" r:id="rId12"/>
      <w:footerReference w:type="default" r:id="rId13"/>
      <w:headerReference w:type="first" r:id="rId14"/>
      <w:footerReference w:type="first" r:id="rId15"/>
      <w:pgSz w:w="12240" w:h="15840"/>
      <w:pgMar w:top="2074"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4462" w14:textId="77777777" w:rsidR="00362FAC" w:rsidRDefault="00362FAC" w:rsidP="002B43C3">
      <w:r>
        <w:separator/>
      </w:r>
    </w:p>
  </w:endnote>
  <w:endnote w:type="continuationSeparator" w:id="0">
    <w:p w14:paraId="10231A69" w14:textId="77777777" w:rsidR="00362FAC" w:rsidRDefault="00362FAC" w:rsidP="002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276" w14:textId="77777777" w:rsidR="0025007B" w:rsidRDefault="0025007B">
    <w:pPr>
      <w:pStyle w:val="Footer"/>
    </w:pPr>
    <w:r>
      <w:rPr>
        <w:noProof/>
      </w:rPr>
      <w:drawing>
        <wp:anchor distT="0" distB="0" distL="114300" distR="114300" simplePos="0" relativeHeight="251670528" behindDoc="1" locked="0" layoutInCell="1" allowOverlap="1" wp14:anchorId="72E73E49" wp14:editId="2C4D5D8C">
          <wp:simplePos x="0" y="0"/>
          <wp:positionH relativeFrom="margin">
            <wp:posOffset>-896620</wp:posOffset>
          </wp:positionH>
          <wp:positionV relativeFrom="paragraph">
            <wp:posOffset>-405584</wp:posOffset>
          </wp:positionV>
          <wp:extent cx="7757160" cy="1368910"/>
          <wp:effectExtent l="0" t="0" r="2540" b="3175"/>
          <wp:wrapNone/>
          <wp:docPr id="6"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7160" cy="13689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E40D" w14:textId="77777777" w:rsidR="00CA7D9B" w:rsidRDefault="0025007B" w:rsidP="002B43C3">
    <w:pPr>
      <w:pStyle w:val="Footer"/>
    </w:pPr>
    <w:r>
      <w:rPr>
        <w:noProof/>
      </w:rPr>
      <w:drawing>
        <wp:anchor distT="0" distB="0" distL="114300" distR="114300" simplePos="0" relativeHeight="251668480" behindDoc="1" locked="0" layoutInCell="1" allowOverlap="1" wp14:anchorId="2F64EE23" wp14:editId="4E108E2E">
          <wp:simplePos x="0" y="0"/>
          <wp:positionH relativeFrom="margin">
            <wp:posOffset>-914400</wp:posOffset>
          </wp:positionH>
          <wp:positionV relativeFrom="paragraph">
            <wp:posOffset>-426720</wp:posOffset>
          </wp:positionV>
          <wp:extent cx="7757160" cy="1368910"/>
          <wp:effectExtent l="0" t="0" r="0" b="3175"/>
          <wp:wrapNone/>
          <wp:docPr id="297" name="Picture 297"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7160" cy="1368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C261" w14:textId="77777777" w:rsidR="00362FAC" w:rsidRDefault="00362FAC" w:rsidP="002B43C3">
      <w:r>
        <w:separator/>
      </w:r>
    </w:p>
  </w:footnote>
  <w:footnote w:type="continuationSeparator" w:id="0">
    <w:p w14:paraId="5A5DF274" w14:textId="77777777" w:rsidR="00362FAC" w:rsidRDefault="00362FAC" w:rsidP="002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F10E5" w14:paraId="7BA8FFE1" w14:textId="77777777" w:rsidTr="002F10E5">
      <w:tc>
        <w:tcPr>
          <w:tcW w:w="3120" w:type="dxa"/>
        </w:tcPr>
        <w:p w14:paraId="035441A1" w14:textId="77777777" w:rsidR="002F10E5" w:rsidRDefault="002F10E5" w:rsidP="002F10E5">
          <w:pPr>
            <w:pStyle w:val="Header"/>
            <w:ind w:left="-115"/>
          </w:pPr>
        </w:p>
      </w:tc>
      <w:tc>
        <w:tcPr>
          <w:tcW w:w="3120" w:type="dxa"/>
        </w:tcPr>
        <w:p w14:paraId="5266820C" w14:textId="77777777" w:rsidR="002F10E5" w:rsidRDefault="002F10E5" w:rsidP="002F10E5">
          <w:pPr>
            <w:pStyle w:val="Header"/>
            <w:jc w:val="center"/>
          </w:pPr>
        </w:p>
      </w:tc>
      <w:tc>
        <w:tcPr>
          <w:tcW w:w="3120" w:type="dxa"/>
        </w:tcPr>
        <w:p w14:paraId="4197E7EB" w14:textId="77777777" w:rsidR="002F10E5" w:rsidRDefault="002F10E5" w:rsidP="002F10E5">
          <w:pPr>
            <w:pStyle w:val="Header"/>
            <w:ind w:right="-115"/>
            <w:jc w:val="right"/>
          </w:pPr>
        </w:p>
      </w:tc>
    </w:tr>
  </w:tbl>
  <w:p w14:paraId="1D6D4EF4" w14:textId="77777777" w:rsidR="002F10E5" w:rsidRDefault="002F10E5" w:rsidP="002F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399D" w14:textId="77777777" w:rsidR="00CA7D9B" w:rsidRDefault="00B21DE5" w:rsidP="002B43C3">
    <w:pPr>
      <w:pStyle w:val="Header"/>
    </w:pPr>
    <w:r>
      <w:rPr>
        <w:noProof/>
      </w:rPr>
      <w:drawing>
        <wp:anchor distT="0" distB="0" distL="114300" distR="114300" simplePos="0" relativeHeight="251666432" behindDoc="1" locked="0" layoutInCell="1" allowOverlap="1" wp14:anchorId="2F0A9FF3" wp14:editId="45A6E9D2">
          <wp:simplePos x="0" y="0"/>
          <wp:positionH relativeFrom="page">
            <wp:posOffset>0</wp:posOffset>
          </wp:positionH>
          <wp:positionV relativeFrom="paragraph">
            <wp:posOffset>-322308</wp:posOffset>
          </wp:positionV>
          <wp:extent cx="7733665" cy="1821180"/>
          <wp:effectExtent l="0" t="0" r="635" b="7620"/>
          <wp:wrapTopAndBottom/>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33665" cy="18211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B"/>
    <w:rsid w:val="00023BF7"/>
    <w:rsid w:val="000612C1"/>
    <w:rsid w:val="000A694B"/>
    <w:rsid w:val="000B0FC4"/>
    <w:rsid w:val="000C030D"/>
    <w:rsid w:val="000C7411"/>
    <w:rsid w:val="00185FD0"/>
    <w:rsid w:val="0025007B"/>
    <w:rsid w:val="002A6F14"/>
    <w:rsid w:val="002B43C3"/>
    <w:rsid w:val="002B4A1D"/>
    <w:rsid w:val="002F10E5"/>
    <w:rsid w:val="00362FAC"/>
    <w:rsid w:val="00483748"/>
    <w:rsid w:val="004E2417"/>
    <w:rsid w:val="00517148"/>
    <w:rsid w:val="00555E7C"/>
    <w:rsid w:val="005A60E9"/>
    <w:rsid w:val="005B0419"/>
    <w:rsid w:val="005D38C7"/>
    <w:rsid w:val="0060732F"/>
    <w:rsid w:val="006219DE"/>
    <w:rsid w:val="00773F5B"/>
    <w:rsid w:val="007B597F"/>
    <w:rsid w:val="007B7615"/>
    <w:rsid w:val="008C1476"/>
    <w:rsid w:val="009022B2"/>
    <w:rsid w:val="00926859"/>
    <w:rsid w:val="0095439E"/>
    <w:rsid w:val="009C6B6E"/>
    <w:rsid w:val="009F038E"/>
    <w:rsid w:val="00A35B7E"/>
    <w:rsid w:val="00A50C21"/>
    <w:rsid w:val="00A55F4B"/>
    <w:rsid w:val="00A70BA0"/>
    <w:rsid w:val="00AD1DB6"/>
    <w:rsid w:val="00AD7125"/>
    <w:rsid w:val="00B21DE5"/>
    <w:rsid w:val="00B82403"/>
    <w:rsid w:val="00C66FCD"/>
    <w:rsid w:val="00C859DF"/>
    <w:rsid w:val="00CA7D9B"/>
    <w:rsid w:val="00CC3865"/>
    <w:rsid w:val="00D56BAE"/>
    <w:rsid w:val="00D6637B"/>
    <w:rsid w:val="00E037BA"/>
    <w:rsid w:val="00EC3BA4"/>
    <w:rsid w:val="00EF1E3B"/>
    <w:rsid w:val="00F264B8"/>
    <w:rsid w:val="00F31E26"/>
    <w:rsid w:val="00F32DD6"/>
    <w:rsid w:val="00F90FC5"/>
    <w:rsid w:val="00FB6975"/>
    <w:rsid w:val="07D4B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53EE9"/>
  <w14:defaultImageDpi w14:val="32767"/>
  <w15:chartTrackingRefBased/>
  <w15:docId w15:val="{0ECD2FD8-355D-E145-8876-8C115538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3C3"/>
    <w:pPr>
      <w:spacing w:line="276" w:lineRule="auto"/>
    </w:pPr>
  </w:style>
  <w:style w:type="paragraph" w:styleId="Heading1">
    <w:name w:val="heading 1"/>
    <w:basedOn w:val="Normal"/>
    <w:next w:val="Normal"/>
    <w:link w:val="Heading1Char"/>
    <w:uiPriority w:val="9"/>
    <w:qFormat/>
    <w:rsid w:val="00B21D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D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B8"/>
    <w:pPr>
      <w:tabs>
        <w:tab w:val="center" w:pos="4680"/>
        <w:tab w:val="right" w:pos="9360"/>
      </w:tabs>
    </w:pPr>
  </w:style>
  <w:style w:type="character" w:customStyle="1" w:styleId="HeaderChar">
    <w:name w:val="Header Char"/>
    <w:basedOn w:val="DefaultParagraphFont"/>
    <w:link w:val="Header"/>
    <w:uiPriority w:val="99"/>
    <w:rsid w:val="00F264B8"/>
  </w:style>
  <w:style w:type="paragraph" w:styleId="Footer">
    <w:name w:val="footer"/>
    <w:basedOn w:val="Normal"/>
    <w:link w:val="FooterChar"/>
    <w:uiPriority w:val="99"/>
    <w:unhideWhenUsed/>
    <w:rsid w:val="00F264B8"/>
    <w:pPr>
      <w:tabs>
        <w:tab w:val="center" w:pos="4680"/>
        <w:tab w:val="right" w:pos="9360"/>
      </w:tabs>
    </w:pPr>
  </w:style>
  <w:style w:type="character" w:customStyle="1" w:styleId="FooterChar">
    <w:name w:val="Footer Char"/>
    <w:basedOn w:val="DefaultParagraphFont"/>
    <w:link w:val="Footer"/>
    <w:uiPriority w:val="99"/>
    <w:rsid w:val="00F264B8"/>
  </w:style>
  <w:style w:type="paragraph" w:styleId="BalloonText">
    <w:name w:val="Balloon Text"/>
    <w:basedOn w:val="Normal"/>
    <w:link w:val="BalloonTextChar"/>
    <w:uiPriority w:val="99"/>
    <w:semiHidden/>
    <w:unhideWhenUsed/>
    <w:rsid w:val="006219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9DE"/>
    <w:rPr>
      <w:rFonts w:ascii="Times New Roman" w:hAnsi="Times New Roman" w:cs="Times New Roman"/>
      <w:sz w:val="18"/>
      <w:szCs w:val="18"/>
    </w:rPr>
  </w:style>
  <w:style w:type="paragraph" w:customStyle="1" w:styleId="BasicParagraph">
    <w:name w:val="[Basic Paragraph]"/>
    <w:basedOn w:val="Normal"/>
    <w:uiPriority w:val="99"/>
    <w:rsid w:val="002B43C3"/>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31E26"/>
    <w:rPr>
      <w:color w:val="0563C1" w:themeColor="hyperlink"/>
      <w:u w:val="single"/>
    </w:rPr>
  </w:style>
  <w:style w:type="character" w:styleId="UnresolvedMention">
    <w:name w:val="Unresolved Mention"/>
    <w:basedOn w:val="DefaultParagraphFont"/>
    <w:uiPriority w:val="99"/>
    <w:rsid w:val="00F31E2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21D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DE5"/>
    <w:rPr>
      <w:rFonts w:asciiTheme="majorHAnsi" w:eastAsiaTheme="majorEastAsia" w:hAnsiTheme="majorHAnsi" w:cstheme="majorBidi"/>
      <w:spacing w:val="-10"/>
      <w:kern w:val="28"/>
      <w:sz w:val="56"/>
      <w:szCs w:val="56"/>
    </w:rPr>
  </w:style>
  <w:style w:type="paragraph" w:styleId="NoSpacing">
    <w:name w:val="No Spacing"/>
    <w:uiPriority w:val="1"/>
    <w:qFormat/>
    <w:rsid w:val="00B21DE5"/>
  </w:style>
  <w:style w:type="paragraph" w:styleId="Subtitle">
    <w:name w:val="Subtitle"/>
    <w:basedOn w:val="Normal"/>
    <w:next w:val="Normal"/>
    <w:link w:val="SubtitleChar"/>
    <w:uiPriority w:val="11"/>
    <w:qFormat/>
    <w:rsid w:val="00B21DE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1DE5"/>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B21D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21DE5"/>
    <w:rPr>
      <w:rFonts w:asciiTheme="majorHAnsi" w:eastAsiaTheme="majorEastAsia" w:hAnsiTheme="majorHAnsi" w:cstheme="majorBidi"/>
      <w:color w:val="2F5496" w:themeColor="accent1" w:themeShade="BF"/>
      <w:sz w:val="32"/>
      <w:szCs w:val="32"/>
    </w:rPr>
  </w:style>
  <w:style w:type="character" w:customStyle="1" w:styleId="ICBAbold">
    <w:name w:val="ICBA bold"/>
    <w:rsid w:val="00773F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9687">
      <w:bodyDiv w:val="1"/>
      <w:marLeft w:val="0"/>
      <w:marRight w:val="0"/>
      <w:marTop w:val="0"/>
      <w:marBottom w:val="0"/>
      <w:divBdr>
        <w:top w:val="none" w:sz="0" w:space="0" w:color="auto"/>
        <w:left w:val="none" w:sz="0" w:space="0" w:color="auto"/>
        <w:bottom w:val="none" w:sz="0" w:space="0" w:color="auto"/>
        <w:right w:val="none" w:sz="0" w:space="0" w:color="auto"/>
      </w:divBdr>
    </w:div>
    <w:div w:id="474759018">
      <w:bodyDiv w:val="1"/>
      <w:marLeft w:val="0"/>
      <w:marRight w:val="0"/>
      <w:marTop w:val="0"/>
      <w:marBottom w:val="0"/>
      <w:divBdr>
        <w:top w:val="none" w:sz="0" w:space="0" w:color="auto"/>
        <w:left w:val="none" w:sz="0" w:space="0" w:color="auto"/>
        <w:bottom w:val="none" w:sz="0" w:space="0" w:color="auto"/>
        <w:right w:val="none" w:sz="0" w:space="0" w:color="auto"/>
      </w:divBdr>
    </w:div>
    <w:div w:id="606236281">
      <w:bodyDiv w:val="1"/>
      <w:marLeft w:val="0"/>
      <w:marRight w:val="0"/>
      <w:marTop w:val="0"/>
      <w:marBottom w:val="0"/>
      <w:divBdr>
        <w:top w:val="none" w:sz="0" w:space="0" w:color="auto"/>
        <w:left w:val="none" w:sz="0" w:space="0" w:color="auto"/>
        <w:bottom w:val="none" w:sz="0" w:space="0" w:color="auto"/>
        <w:right w:val="none" w:sz="0" w:space="0" w:color="auto"/>
      </w:divBdr>
    </w:div>
    <w:div w:id="8050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ba.org/icba-securit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9t/08dtp_590pzdjynvpjv99w800000gp/T/com.microsoft.Outlook/Outlook%20Temp/Securities%20Articles%5b50%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9" ma:contentTypeDescription="Create a new document." ma:contentTypeScope="" ma:versionID="eb644ea5bb03af34184d2f4fb617793a">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4eba4eaa0aa2445f81d67af79a33cd25"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c2bd550-716e-42bf-a496-06b194d1b80a">
      <Value>59</Value>
      <Value>48</Value>
    </TaxCatchAll>
    <lcf76f155ced4ddcb4097134ff3c332f xmlns="f3052132-7631-4bf8-9303-fc804c90d8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C766-99ED-41AB-AE9A-7CF14BBCB65D}">
  <ds:schemaRefs>
    <ds:schemaRef ds:uri="http://schemas.microsoft.com/sharepoint/v3/contenttype/forms"/>
  </ds:schemaRefs>
</ds:datastoreItem>
</file>

<file path=customXml/itemProps2.xml><?xml version="1.0" encoding="utf-8"?>
<ds:datastoreItem xmlns:ds="http://schemas.openxmlformats.org/officeDocument/2006/customXml" ds:itemID="{175FD9F9-8320-456E-BAD3-CB9DB1F3EB34}"/>
</file>

<file path=customXml/itemProps3.xml><?xml version="1.0" encoding="utf-8"?>
<ds:datastoreItem xmlns:ds="http://schemas.openxmlformats.org/officeDocument/2006/customXml" ds:itemID="{FDF1B426-C833-4EAA-A270-5355CB3E9A00}">
  <ds:schemaRefs>
    <ds:schemaRef ds:uri="http://schemas.microsoft.com/office/2006/metadata/properties"/>
    <ds:schemaRef ds:uri="http://schemas.microsoft.com/office/infopath/2007/PartnerControls"/>
    <ds:schemaRef ds:uri="http://schemas.microsoft.com/sharepoint/v3"/>
    <ds:schemaRef ds:uri="ffdaaa50-80e6-4e46-b576-bce2af399b2c"/>
    <ds:schemaRef ds:uri="8f5587f7-95b2-4acb-9e4d-063570bcb1a5"/>
  </ds:schemaRefs>
</ds:datastoreItem>
</file>

<file path=customXml/itemProps4.xml><?xml version="1.0" encoding="utf-8"?>
<ds:datastoreItem xmlns:ds="http://schemas.openxmlformats.org/officeDocument/2006/customXml" ds:itemID="{F3B31DBB-2609-1C44-8D12-CB03ED6B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Securities Articles[50].dotx</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DeVoll</cp:lastModifiedBy>
  <cp:revision>2</cp:revision>
  <cp:lastPrinted>2019-05-30T15:06:00Z</cp:lastPrinted>
  <dcterms:created xsi:type="dcterms:W3CDTF">2023-09-11T17:37:00Z</dcterms:created>
  <dcterms:modified xsi:type="dcterms:W3CDTF">2023-09-11T17:37:00Z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y fmtid="{D5CDD505-2E9C-101B-9397-08002B2CF9AE}" pid="3" name="ICBAFunctionalUse">
    <vt:lpwstr>48;#Template|41c46901-5438-4b3b-9bc1-74933e6b59ec</vt:lpwstr>
  </property>
  <property fmtid="{D5CDD505-2E9C-101B-9397-08002B2CF9AE}" pid="4" name="ICBAServiceArea">
    <vt:lpwstr>59;#MARCOM|80a74eae-5985-41e0-abaf-141610dc65a8</vt:lpwstr>
  </property>
  <property fmtid="{D5CDD505-2E9C-101B-9397-08002B2CF9AE}" pid="5" name="MediaServiceImageTags">
    <vt:lpwstr/>
  </property>
</Properties>
</file>