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F849" w14:textId="3D1B8230" w:rsidR="00A915C7" w:rsidRPr="00391C44" w:rsidRDefault="00A915C7" w:rsidP="00FE3A3A">
      <w:pPr>
        <w:jc w:val="right"/>
        <w:rPr>
          <w:rFonts w:asciiTheme="minorHAnsi" w:hAnsiTheme="minorHAnsi" w:cs="Open Sans"/>
          <w:b/>
          <w:sz w:val="28"/>
          <w:szCs w:val="28"/>
        </w:rPr>
      </w:pPr>
      <w:r w:rsidRPr="0091625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5151" wp14:editId="21756193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58000" cy="21145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1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FCC73E" id="Rectangle 2" o:spid="_x0000_s1026" style="position:absolute;margin-left:0;margin-top:-30.75pt;width:540pt;height:16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" fillcolor="#7f7f7f [1612]" stroked="f">
                <w10:wrap anchorx="margin"/>
              </v:rect>
            </w:pict>
          </mc:Fallback>
        </mc:AlternateContent>
      </w:r>
      <w:r w:rsidRPr="0091625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D1361" wp14:editId="6F4D34F2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355090" cy="853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09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AF4E3" w14:textId="77777777" w:rsidR="003C1773" w:rsidRDefault="003C1773" w:rsidP="00A915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A92E3" wp14:editId="6DD1D80B">
                                  <wp:extent cx="1171972" cy="753533"/>
                                  <wp:effectExtent l="0" t="0" r="0" b="8890"/>
                                  <wp:docPr id="18" name="Picture 18" descr="Mac SSD:private:var:folders:gs:bjsgfjc50cq5b78jnb36gvfm0000gp:T:TemporaryItems:MSP-CLogo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 SSD:private:var:folders:gs:bjsgfjc50cq5b78jnb36gvfm0000gp:T:TemporaryItems:MSP-CLogo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972" cy="753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D136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8pt;margin-top:0;width:106.7pt;height:67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" filled="f" stroked="f">
                <v:textbox style="mso-fit-shape-to-text:t">
                  <w:txbxContent>
                    <w:p w14:paraId="40FAF4E3" w14:textId="77777777" w:rsidR="003C1773" w:rsidRDefault="003C1773" w:rsidP="00A915C7">
                      <w:r>
                        <w:rPr>
                          <w:noProof/>
                        </w:rPr>
                        <w:drawing>
                          <wp:inline distT="0" distB="0" distL="0" distR="0" wp14:anchorId="1FAA92E3" wp14:editId="6DD1D80B">
                            <wp:extent cx="1171972" cy="753533"/>
                            <wp:effectExtent l="0" t="0" r="0" b="8890"/>
                            <wp:docPr id="18" name="Picture 18" descr="Mac SSD:private:var:folders:gs:bjsgfjc50cq5b78jnb36gvfm0000gp:T:TemporaryItems:MSP-CLogo_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 SSD:private:var:folders:gs:bjsgfjc50cq5b78jnb36gvfm0000gp:T:TemporaryItems:MSP-CLogo_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972" cy="753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C7C">
        <w:rPr>
          <w:rFonts w:asciiTheme="minorHAnsi" w:hAnsiTheme="minorHAnsi"/>
          <w:b/>
          <w:bCs/>
          <w:noProof/>
        </w:rPr>
        <w:t>March</w:t>
      </w:r>
      <w:r w:rsidR="00B669FA">
        <w:rPr>
          <w:rFonts w:asciiTheme="minorHAnsi" w:hAnsiTheme="minorHAnsi"/>
          <w:b/>
          <w:bCs/>
          <w:noProof/>
        </w:rPr>
        <w:t xml:space="preserve"> 202</w:t>
      </w:r>
      <w:r w:rsidR="0048059E">
        <w:rPr>
          <w:rFonts w:asciiTheme="minorHAnsi" w:hAnsiTheme="minorHAnsi"/>
          <w:b/>
          <w:bCs/>
          <w:noProof/>
        </w:rPr>
        <w:t xml:space="preserve">4 </w:t>
      </w:r>
      <w:r w:rsidRPr="005F7231">
        <w:rPr>
          <w:rFonts w:asciiTheme="minorHAnsi" w:hAnsiTheme="minorHAnsi" w:cs="Open Sans"/>
          <w:b/>
        </w:rPr>
        <w:t>Issue</w:t>
      </w:r>
    </w:p>
    <w:p w14:paraId="68360007" w14:textId="77777777" w:rsidR="00A915C7" w:rsidRPr="00391C44" w:rsidRDefault="00AF4A12" w:rsidP="00A915C7">
      <w:pPr>
        <w:tabs>
          <w:tab w:val="center" w:pos="4680"/>
        </w:tabs>
        <w:rPr>
          <w:rFonts w:asciiTheme="minorHAnsi" w:hAnsiTheme="minorHAnsi" w:cs="Open Sans"/>
          <w:i/>
          <w:sz w:val="20"/>
        </w:rPr>
      </w:pPr>
      <w:r w:rsidRPr="00391C44">
        <w:rPr>
          <w:rFonts w:asciiTheme="minorHAnsi" w:hAnsiTheme="minorHAnsi"/>
          <w:noProof/>
        </w:rPr>
        <w:drawing>
          <wp:inline distT="0" distB="0" distL="0" distR="0" wp14:anchorId="7FF51767" wp14:editId="200C8EA3">
            <wp:extent cx="2293622" cy="60071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27 at 10.13.42 A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3622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C01E1" w14:textId="77777777" w:rsidR="00AF4A12" w:rsidRPr="00DD6CC6" w:rsidRDefault="00AF4A12">
      <w:pPr>
        <w:rPr>
          <w:rFonts w:asciiTheme="minorHAnsi" w:hAnsiTheme="minorHAnsi"/>
          <w:sz w:val="22"/>
          <w:szCs w:val="22"/>
        </w:rPr>
      </w:pPr>
    </w:p>
    <w:p w14:paraId="33D0FFD0" w14:textId="77777777" w:rsidR="009B18C9" w:rsidRPr="00391C44" w:rsidRDefault="009B18C9">
      <w:pPr>
        <w:rPr>
          <w:rFonts w:asciiTheme="minorHAnsi" w:hAnsiTheme="minorHAnsi"/>
          <w:b/>
          <w:sz w:val="32"/>
          <w:szCs w:val="28"/>
        </w:rPr>
      </w:pPr>
      <w:r w:rsidRPr="00391C44">
        <w:rPr>
          <w:rFonts w:asciiTheme="minorHAnsi" w:hAnsiTheme="minorHAnsi"/>
          <w:b/>
          <w:sz w:val="32"/>
          <w:szCs w:val="28"/>
        </w:rPr>
        <w:t>Flourish</w:t>
      </w:r>
      <w:r w:rsidR="00CD39B6">
        <w:rPr>
          <w:rFonts w:asciiTheme="minorHAnsi" w:hAnsiTheme="minorHAnsi"/>
          <w:b/>
          <w:sz w:val="32"/>
          <w:szCs w:val="28"/>
        </w:rPr>
        <w:t>/From the Top</w:t>
      </w:r>
    </w:p>
    <w:p w14:paraId="73F297C4" w14:textId="798A20D6" w:rsidR="009B18C9" w:rsidRDefault="009B18C9" w:rsidP="00E96E20">
      <w:pPr>
        <w:rPr>
          <w:rFonts w:asciiTheme="minorHAnsi" w:hAnsiTheme="minorHAnsi"/>
          <w:sz w:val="20"/>
          <w:szCs w:val="20"/>
        </w:rPr>
      </w:pPr>
      <w:r w:rsidRPr="00DD6CC6">
        <w:rPr>
          <w:rFonts w:asciiTheme="minorHAnsi" w:hAnsiTheme="minorHAnsi"/>
          <w:b/>
          <w:sz w:val="20"/>
          <w:szCs w:val="20"/>
        </w:rPr>
        <w:t>People:</w:t>
      </w:r>
      <w:r w:rsidRPr="00DD6CC6">
        <w:rPr>
          <w:rFonts w:asciiTheme="minorHAnsi" w:hAnsiTheme="minorHAnsi"/>
          <w:sz w:val="20"/>
          <w:szCs w:val="20"/>
        </w:rPr>
        <w:t xml:space="preserve"> </w:t>
      </w:r>
      <w:r w:rsidR="009D2C95">
        <w:rPr>
          <w:rFonts w:asciiTheme="minorHAnsi" w:hAnsiTheme="minorHAnsi"/>
          <w:sz w:val="20"/>
          <w:szCs w:val="20"/>
        </w:rPr>
        <w:t xml:space="preserve">Rebecca Romero Rainey, </w:t>
      </w:r>
      <w:r w:rsidR="0048059E">
        <w:rPr>
          <w:rFonts w:asciiTheme="minorHAnsi" w:hAnsiTheme="minorHAnsi"/>
          <w:sz w:val="20"/>
          <w:szCs w:val="20"/>
        </w:rPr>
        <w:t>Derek Williams</w:t>
      </w:r>
    </w:p>
    <w:p w14:paraId="1B77F08D" w14:textId="5E58D480" w:rsidR="008F7DD6" w:rsidRPr="00BD24AA" w:rsidRDefault="008F7DD6" w:rsidP="00E96E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Banks: </w:t>
      </w:r>
      <w:r w:rsidR="008A4202">
        <w:rPr>
          <w:rFonts w:asciiTheme="minorHAnsi" w:hAnsiTheme="minorHAnsi"/>
          <w:sz w:val="20"/>
          <w:szCs w:val="20"/>
        </w:rPr>
        <w:t>Century Bank &amp; Trust</w:t>
      </w:r>
      <w:r w:rsidR="00F42AD9">
        <w:rPr>
          <w:rFonts w:asciiTheme="minorHAnsi" w:hAnsiTheme="minorHAnsi"/>
          <w:sz w:val="20"/>
          <w:szCs w:val="20"/>
        </w:rPr>
        <w:t xml:space="preserve"> in </w:t>
      </w:r>
      <w:r w:rsidR="00CB484A">
        <w:rPr>
          <w:rFonts w:asciiTheme="minorHAnsi" w:hAnsiTheme="minorHAnsi"/>
          <w:sz w:val="20"/>
          <w:szCs w:val="20"/>
        </w:rPr>
        <w:t>Milledgeville, G</w:t>
      </w:r>
      <w:r w:rsidR="00F42AD9">
        <w:rPr>
          <w:rFonts w:asciiTheme="minorHAnsi" w:hAnsiTheme="minorHAnsi"/>
          <w:sz w:val="20"/>
          <w:szCs w:val="20"/>
        </w:rPr>
        <w:t>eorgia</w:t>
      </w:r>
      <w:r w:rsidR="002F08DB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/>
          <w:bCs/>
          <w:sz w:val="20"/>
          <w:szCs w:val="20"/>
        </w:rPr>
        <w:t xml:space="preserve">Initiatives: </w:t>
      </w:r>
      <w:r w:rsidR="00BD24AA">
        <w:rPr>
          <w:rFonts w:asciiTheme="minorHAnsi" w:hAnsiTheme="minorHAnsi"/>
          <w:sz w:val="20"/>
          <w:szCs w:val="20"/>
        </w:rPr>
        <w:t>ICBA national campaign</w:t>
      </w:r>
    </w:p>
    <w:p w14:paraId="3CB525CD" w14:textId="77777777" w:rsidR="00113312" w:rsidRPr="00113312" w:rsidRDefault="00113312">
      <w:pPr>
        <w:rPr>
          <w:rFonts w:asciiTheme="minorHAnsi" w:hAnsiTheme="minorHAnsi"/>
          <w:bCs/>
          <w:sz w:val="20"/>
          <w:szCs w:val="20"/>
        </w:rPr>
      </w:pPr>
    </w:p>
    <w:p w14:paraId="0C77FD05" w14:textId="77777777" w:rsidR="00517367" w:rsidRDefault="00505338">
      <w:pPr>
        <w:rPr>
          <w:rFonts w:asciiTheme="minorHAnsi" w:hAnsiTheme="minorHAnsi"/>
          <w:b/>
          <w:sz w:val="32"/>
          <w:szCs w:val="28"/>
        </w:rPr>
      </w:pPr>
      <w:r w:rsidRPr="00391C44">
        <w:rPr>
          <w:rFonts w:asciiTheme="minorHAnsi" w:hAnsiTheme="minorHAnsi"/>
          <w:b/>
          <w:sz w:val="32"/>
          <w:szCs w:val="28"/>
        </w:rPr>
        <w:t>Currencies</w:t>
      </w:r>
    </w:p>
    <w:p w14:paraId="141677E0" w14:textId="459311E0" w:rsidR="00321F92" w:rsidRPr="00BD24AA" w:rsidRDefault="00321F92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BD24AA">
        <w:rPr>
          <w:rFonts w:asciiTheme="minorHAnsi" w:hAnsiTheme="minorHAnsi"/>
          <w:bCs/>
          <w:sz w:val="20"/>
          <w:szCs w:val="20"/>
        </w:rPr>
        <w:t>Rebeca Romero Rainey, Lucas White</w:t>
      </w:r>
    </w:p>
    <w:p w14:paraId="3D017B35" w14:textId="12678DE3" w:rsidR="005C3B79" w:rsidRPr="008A4202" w:rsidRDefault="00104EF7" w:rsidP="005C3B79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8A4202">
        <w:rPr>
          <w:rFonts w:asciiTheme="minorHAnsi" w:hAnsiTheme="minorHAnsi"/>
          <w:bCs/>
          <w:sz w:val="20"/>
          <w:szCs w:val="20"/>
        </w:rPr>
        <w:t>State Nebraska Bank &amp; Trust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>in Wayne, Nebraska</w:t>
      </w:r>
    </w:p>
    <w:p w14:paraId="7CE067E2" w14:textId="27216641" w:rsidR="009D2C95" w:rsidRPr="0048059E" w:rsidRDefault="0062574A" w:rsidP="00B669F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Initiatives:</w:t>
      </w:r>
      <w:r w:rsidR="009D2C95">
        <w:rPr>
          <w:rFonts w:asciiTheme="minorHAnsi" w:hAnsiTheme="minorHAnsi"/>
          <w:b/>
          <w:sz w:val="20"/>
          <w:szCs w:val="20"/>
        </w:rPr>
        <w:t xml:space="preserve"> </w:t>
      </w:r>
      <w:r w:rsidR="0048059E">
        <w:rPr>
          <w:rFonts w:asciiTheme="minorHAnsi" w:hAnsiTheme="minorHAnsi"/>
          <w:bCs/>
          <w:sz w:val="20"/>
          <w:szCs w:val="20"/>
        </w:rPr>
        <w:t>ICBA Capital Summit</w:t>
      </w:r>
    </w:p>
    <w:p w14:paraId="379265A9" w14:textId="6C997DED" w:rsidR="004C5AB3" w:rsidRPr="004C5AB3" w:rsidRDefault="00505338" w:rsidP="00BF4C7C">
      <w:pPr>
        <w:rPr>
          <w:rFonts w:asciiTheme="minorHAnsi" w:hAnsiTheme="minorHAnsi"/>
          <w:sz w:val="20"/>
          <w:szCs w:val="20"/>
        </w:rPr>
      </w:pPr>
      <w:r w:rsidRPr="00A264FA">
        <w:rPr>
          <w:rFonts w:asciiTheme="minorHAnsi" w:hAnsiTheme="minorHAnsi"/>
          <w:b/>
          <w:sz w:val="20"/>
          <w:szCs w:val="20"/>
        </w:rPr>
        <w:t>Social Network</w:t>
      </w:r>
      <w:r w:rsidR="00E215FF" w:rsidRPr="00A264FA">
        <w:rPr>
          <w:rFonts w:asciiTheme="minorHAnsi" w:hAnsiTheme="minorHAnsi"/>
          <w:b/>
          <w:sz w:val="20"/>
          <w:szCs w:val="20"/>
        </w:rPr>
        <w:t xml:space="preserve"> </w:t>
      </w:r>
      <w:r w:rsidR="006139DB" w:rsidRPr="00A264FA">
        <w:rPr>
          <w:rFonts w:asciiTheme="minorHAnsi" w:hAnsiTheme="minorHAnsi"/>
          <w:b/>
          <w:sz w:val="20"/>
          <w:szCs w:val="20"/>
        </w:rPr>
        <w:t>Banks:</w:t>
      </w:r>
      <w:r w:rsidR="006139DB" w:rsidRPr="00A264FA">
        <w:rPr>
          <w:rFonts w:asciiTheme="minorHAnsi" w:hAnsiTheme="minorHAnsi"/>
          <w:sz w:val="20"/>
          <w:szCs w:val="20"/>
        </w:rPr>
        <w:t xml:space="preserve"> </w:t>
      </w:r>
      <w:r w:rsidR="008A4202">
        <w:rPr>
          <w:rFonts w:asciiTheme="minorHAnsi" w:hAnsiTheme="minorHAnsi"/>
          <w:sz w:val="20"/>
          <w:szCs w:val="20"/>
        </w:rPr>
        <w:t>Passumpic Bank, Banner Bank</w:t>
      </w:r>
    </w:p>
    <w:p w14:paraId="7F499E5C" w14:textId="77777777" w:rsidR="00EC19C7" w:rsidRPr="00391C44" w:rsidRDefault="00EC19C7" w:rsidP="00A43C63">
      <w:pPr>
        <w:rPr>
          <w:rFonts w:asciiTheme="minorHAnsi" w:hAnsiTheme="minorHAnsi"/>
        </w:rPr>
      </w:pPr>
    </w:p>
    <w:p w14:paraId="464D1CAB" w14:textId="77777777" w:rsidR="00113312" w:rsidRPr="0014145C" w:rsidRDefault="00505338" w:rsidP="005362DF">
      <w:pPr>
        <w:rPr>
          <w:rFonts w:asciiTheme="minorHAnsi" w:hAnsiTheme="minorHAnsi"/>
          <w:b/>
          <w:sz w:val="32"/>
          <w:szCs w:val="28"/>
        </w:rPr>
      </w:pPr>
      <w:r w:rsidRPr="00CD39B6">
        <w:rPr>
          <w:rFonts w:asciiTheme="minorHAnsi" w:hAnsiTheme="minorHAnsi"/>
          <w:b/>
          <w:sz w:val="32"/>
          <w:szCs w:val="28"/>
        </w:rPr>
        <w:t>Portfolio</w:t>
      </w:r>
    </w:p>
    <w:p w14:paraId="17519FAB" w14:textId="1873BB79" w:rsidR="00467C8B" w:rsidRDefault="008A18C4" w:rsidP="005158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Traditional advertising’s place in a digital world</w:t>
      </w:r>
    </w:p>
    <w:p w14:paraId="7C15F288" w14:textId="1614281A" w:rsidR="00BF4C7C" w:rsidRPr="008A18C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8A18C4">
        <w:rPr>
          <w:rFonts w:asciiTheme="minorHAnsi" w:hAnsiTheme="minorHAnsi"/>
          <w:bCs/>
          <w:sz w:val="20"/>
          <w:szCs w:val="20"/>
        </w:rPr>
        <w:t>N/A</w:t>
      </w:r>
    </w:p>
    <w:p w14:paraId="71065738" w14:textId="42149BB7" w:rsidR="00BF4C7C" w:rsidRPr="008A18C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8A18C4">
        <w:rPr>
          <w:rFonts w:asciiTheme="minorHAnsi" w:hAnsiTheme="minorHAnsi"/>
          <w:bCs/>
          <w:sz w:val="20"/>
          <w:szCs w:val="20"/>
        </w:rPr>
        <w:t xml:space="preserve">Dean </w:t>
      </w:r>
      <w:r w:rsidR="00CB484A">
        <w:rPr>
          <w:rFonts w:asciiTheme="minorHAnsi" w:hAnsiTheme="minorHAnsi"/>
          <w:bCs/>
          <w:sz w:val="20"/>
          <w:szCs w:val="20"/>
        </w:rPr>
        <w:t xml:space="preserve">Bank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 xml:space="preserve">Franklin, </w:t>
      </w:r>
      <w:r w:rsidR="00F42AD9">
        <w:rPr>
          <w:rFonts w:asciiTheme="minorHAnsi" w:hAnsiTheme="minorHAnsi"/>
          <w:bCs/>
          <w:sz w:val="20"/>
          <w:szCs w:val="20"/>
        </w:rPr>
        <w:t>Massachusetts,</w:t>
      </w:r>
      <w:r w:rsidR="008A18C4">
        <w:rPr>
          <w:rFonts w:asciiTheme="minorHAnsi" w:hAnsiTheme="minorHAnsi"/>
          <w:bCs/>
          <w:sz w:val="20"/>
          <w:szCs w:val="20"/>
        </w:rPr>
        <w:t xml:space="preserve"> Park Bank</w:t>
      </w:r>
      <w:r w:rsidR="00F42AD9">
        <w:rPr>
          <w:rFonts w:asciiTheme="minorHAnsi" w:hAnsiTheme="minorHAnsi"/>
          <w:bCs/>
          <w:sz w:val="20"/>
          <w:szCs w:val="20"/>
        </w:rPr>
        <w:t xml:space="preserve"> in </w:t>
      </w:r>
      <w:r w:rsidR="00CB484A">
        <w:rPr>
          <w:rFonts w:asciiTheme="minorHAnsi" w:hAnsiTheme="minorHAnsi"/>
          <w:bCs/>
          <w:sz w:val="20"/>
          <w:szCs w:val="20"/>
        </w:rPr>
        <w:t>Madison, Wis</w:t>
      </w:r>
      <w:r w:rsidR="00F42AD9">
        <w:rPr>
          <w:rFonts w:asciiTheme="minorHAnsi" w:hAnsiTheme="minorHAnsi"/>
          <w:bCs/>
          <w:sz w:val="20"/>
          <w:szCs w:val="20"/>
        </w:rPr>
        <w:t>consin</w:t>
      </w:r>
    </w:p>
    <w:p w14:paraId="1B4CFD73" w14:textId="4B797263" w:rsidR="00BF4C7C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8A18C4">
        <w:rPr>
          <w:rFonts w:asciiTheme="minorHAnsi" w:hAnsiTheme="minorHAnsi"/>
          <w:bCs/>
          <w:sz w:val="20"/>
          <w:szCs w:val="20"/>
        </w:rPr>
        <w:t>N/A</w:t>
      </w:r>
    </w:p>
    <w:p w14:paraId="038A56AA" w14:textId="77777777" w:rsidR="00C942EB" w:rsidRDefault="00C942EB" w:rsidP="00BF4C7C">
      <w:pPr>
        <w:rPr>
          <w:rFonts w:asciiTheme="minorHAnsi" w:hAnsiTheme="minorHAnsi"/>
          <w:bCs/>
          <w:sz w:val="20"/>
          <w:szCs w:val="20"/>
        </w:rPr>
      </w:pPr>
    </w:p>
    <w:p w14:paraId="2DBE1DD0" w14:textId="310D010F" w:rsidR="00C942EB" w:rsidRDefault="00C942EB" w:rsidP="00C942E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Purposeful abandonment and the art of letting go</w:t>
      </w:r>
    </w:p>
    <w:p w14:paraId="718A8209" w14:textId="331EB137" w:rsidR="00C942EB" w:rsidRPr="008A18C4" w:rsidRDefault="00C942EB" w:rsidP="00C942EB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>
        <w:rPr>
          <w:rFonts w:asciiTheme="minorHAnsi" w:hAnsiTheme="minorHAnsi"/>
          <w:bCs/>
          <w:sz w:val="20"/>
          <w:szCs w:val="20"/>
        </w:rPr>
        <w:t>Lindsay LaNore</w:t>
      </w:r>
    </w:p>
    <w:p w14:paraId="69AB8C6D" w14:textId="6DC5C9C7" w:rsidR="00C942EB" w:rsidRPr="008A18C4" w:rsidRDefault="00C942EB" w:rsidP="00C942EB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>N/A</w:t>
      </w:r>
    </w:p>
    <w:p w14:paraId="33004E06" w14:textId="5FDAAA06" w:rsidR="00C942EB" w:rsidRPr="008A18C4" w:rsidRDefault="00C942EB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>
        <w:rPr>
          <w:rFonts w:asciiTheme="minorHAnsi" w:hAnsiTheme="minorHAnsi"/>
          <w:bCs/>
          <w:sz w:val="20"/>
          <w:szCs w:val="20"/>
        </w:rPr>
        <w:t>N/A</w:t>
      </w:r>
    </w:p>
    <w:p w14:paraId="735B441C" w14:textId="0F50DB4A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175BF64E" w14:textId="1462E4CC" w:rsidR="00BF4C7C" w:rsidRDefault="008A18C4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Analysis: Updated check re-presentment guidance</w:t>
      </w:r>
    </w:p>
    <w:p w14:paraId="3E04C75B" w14:textId="0A2CD951" w:rsidR="00BF4C7C" w:rsidRPr="00857C1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857C14">
        <w:rPr>
          <w:rFonts w:asciiTheme="minorHAnsi" w:hAnsiTheme="minorHAnsi"/>
          <w:bCs/>
          <w:sz w:val="20"/>
          <w:szCs w:val="20"/>
        </w:rPr>
        <w:t>Rhonda Thomas Whitley</w:t>
      </w:r>
    </w:p>
    <w:p w14:paraId="5860D0AA" w14:textId="643CB470" w:rsidR="00BF4C7C" w:rsidRPr="00857C1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857C14">
        <w:rPr>
          <w:rFonts w:asciiTheme="minorHAnsi" w:hAnsiTheme="minorHAnsi"/>
          <w:bCs/>
          <w:sz w:val="20"/>
          <w:szCs w:val="20"/>
        </w:rPr>
        <w:t>N/A</w:t>
      </w:r>
    </w:p>
    <w:p w14:paraId="1531E519" w14:textId="09210440" w:rsidR="00BF4C7C" w:rsidRPr="00857C1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857C14">
        <w:rPr>
          <w:rFonts w:asciiTheme="minorHAnsi" w:hAnsiTheme="minorHAnsi"/>
          <w:bCs/>
          <w:sz w:val="20"/>
          <w:szCs w:val="20"/>
        </w:rPr>
        <w:t>N/A</w:t>
      </w:r>
    </w:p>
    <w:p w14:paraId="2BF955C3" w14:textId="38AF7AD1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1CD280FE" w14:textId="755CBD2E" w:rsidR="00BF4C7C" w:rsidRDefault="00857C14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 driving mobile banking</w:t>
      </w:r>
    </w:p>
    <w:p w14:paraId="52AB3FC7" w14:textId="09B11418" w:rsidR="00BF4C7C" w:rsidRPr="008F2175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8F2175">
        <w:rPr>
          <w:rFonts w:asciiTheme="minorHAnsi" w:hAnsiTheme="minorHAnsi"/>
          <w:bCs/>
          <w:sz w:val="20"/>
          <w:szCs w:val="20"/>
        </w:rPr>
        <w:t>N/A</w:t>
      </w:r>
    </w:p>
    <w:p w14:paraId="0EBA9548" w14:textId="0D41ECB0" w:rsidR="00BF4C7C" w:rsidRPr="008F2175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8F2175">
        <w:rPr>
          <w:rFonts w:asciiTheme="minorHAnsi" w:hAnsiTheme="minorHAnsi"/>
          <w:bCs/>
          <w:sz w:val="20"/>
          <w:szCs w:val="20"/>
        </w:rPr>
        <w:t>Northeast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>in Minneapolis</w:t>
      </w:r>
      <w:r w:rsidR="00CB484A">
        <w:rPr>
          <w:rFonts w:asciiTheme="minorHAnsi" w:hAnsiTheme="minorHAnsi"/>
          <w:bCs/>
          <w:sz w:val="20"/>
          <w:szCs w:val="20"/>
        </w:rPr>
        <w:t>, Minn</w:t>
      </w:r>
      <w:r w:rsidR="00F42AD9">
        <w:rPr>
          <w:rFonts w:asciiTheme="minorHAnsi" w:hAnsiTheme="minorHAnsi"/>
          <w:bCs/>
          <w:sz w:val="20"/>
          <w:szCs w:val="20"/>
        </w:rPr>
        <w:t xml:space="preserve">esota, </w:t>
      </w:r>
      <w:r w:rsidR="008F2175">
        <w:rPr>
          <w:rFonts w:asciiTheme="minorHAnsi" w:hAnsiTheme="minorHAnsi"/>
          <w:bCs/>
          <w:sz w:val="20"/>
          <w:szCs w:val="20"/>
        </w:rPr>
        <w:t>Timberland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Hoquiam, Wash</w:t>
      </w:r>
      <w:r w:rsidR="00F42AD9">
        <w:rPr>
          <w:rFonts w:asciiTheme="minorHAnsi" w:hAnsiTheme="minorHAnsi"/>
          <w:bCs/>
          <w:sz w:val="20"/>
          <w:szCs w:val="20"/>
        </w:rPr>
        <w:t>ington</w:t>
      </w:r>
    </w:p>
    <w:p w14:paraId="26FD926C" w14:textId="42CF00A7" w:rsidR="00BF4C7C" w:rsidRPr="008F2175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8F2175">
        <w:rPr>
          <w:rFonts w:asciiTheme="minorHAnsi" w:hAnsiTheme="minorHAnsi"/>
          <w:bCs/>
          <w:sz w:val="20"/>
          <w:szCs w:val="20"/>
        </w:rPr>
        <w:t>N/A</w:t>
      </w:r>
    </w:p>
    <w:p w14:paraId="3F0779A5" w14:textId="7F1C47E3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1D0CDDE3" w14:textId="0261E618" w:rsidR="00BF4C7C" w:rsidRDefault="008F2175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Sharpen your social strategy</w:t>
      </w:r>
    </w:p>
    <w:p w14:paraId="11A90F2E" w14:textId="2D12B421" w:rsidR="00BF4C7C" w:rsidRPr="008F2175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8F2175">
        <w:rPr>
          <w:rFonts w:asciiTheme="minorHAnsi" w:hAnsiTheme="minorHAnsi"/>
          <w:bCs/>
          <w:sz w:val="20"/>
          <w:szCs w:val="20"/>
        </w:rPr>
        <w:t>Vanessa Hans</w:t>
      </w:r>
      <w:r w:rsidR="00DA7375">
        <w:rPr>
          <w:rFonts w:asciiTheme="minorHAnsi" w:hAnsiTheme="minorHAnsi"/>
          <w:bCs/>
          <w:sz w:val="20"/>
          <w:szCs w:val="20"/>
        </w:rPr>
        <w:t>on</w:t>
      </w:r>
    </w:p>
    <w:p w14:paraId="1DB816A7" w14:textId="1EAC32E6" w:rsidR="00BF4C7C" w:rsidRPr="008F2175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8F2175">
        <w:rPr>
          <w:rFonts w:asciiTheme="minorHAnsi" w:hAnsiTheme="minorHAnsi"/>
          <w:bCs/>
          <w:sz w:val="20"/>
          <w:szCs w:val="20"/>
        </w:rPr>
        <w:t>Merchant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Winona, Minn</w:t>
      </w:r>
      <w:r w:rsidR="00F42AD9">
        <w:rPr>
          <w:rFonts w:asciiTheme="minorHAnsi" w:hAnsiTheme="minorHAnsi"/>
          <w:bCs/>
          <w:sz w:val="20"/>
          <w:szCs w:val="20"/>
        </w:rPr>
        <w:t>esota,</w:t>
      </w:r>
      <w:r w:rsidR="008F2175">
        <w:rPr>
          <w:rFonts w:asciiTheme="minorHAnsi" w:hAnsiTheme="minorHAnsi"/>
          <w:bCs/>
          <w:sz w:val="20"/>
          <w:szCs w:val="20"/>
        </w:rPr>
        <w:t xml:space="preserve"> First Financial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El Dorado, Ark</w:t>
      </w:r>
      <w:r w:rsidR="00F42AD9">
        <w:rPr>
          <w:rFonts w:asciiTheme="minorHAnsi" w:hAnsiTheme="minorHAnsi"/>
          <w:bCs/>
          <w:sz w:val="20"/>
          <w:szCs w:val="20"/>
        </w:rPr>
        <w:t>ansas</w:t>
      </w:r>
    </w:p>
    <w:p w14:paraId="3A49CE53" w14:textId="41DBC548" w:rsidR="00BF4C7C" w:rsidRPr="0090073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900734">
        <w:rPr>
          <w:rFonts w:asciiTheme="minorHAnsi" w:hAnsiTheme="minorHAnsi"/>
          <w:bCs/>
          <w:sz w:val="20"/>
          <w:szCs w:val="20"/>
        </w:rPr>
        <w:t>N/A</w:t>
      </w:r>
    </w:p>
    <w:p w14:paraId="7AFED3B6" w14:textId="24AEE290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18B38D21" w14:textId="5D099AB6" w:rsidR="00BF4C7C" w:rsidRDefault="00900734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Today’s data marketing mindset</w:t>
      </w:r>
    </w:p>
    <w:p w14:paraId="3B39F791" w14:textId="367FB08A" w:rsidR="00BF4C7C" w:rsidRPr="0090073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900734">
        <w:rPr>
          <w:rFonts w:asciiTheme="minorHAnsi" w:hAnsiTheme="minorHAnsi"/>
          <w:bCs/>
          <w:sz w:val="20"/>
          <w:szCs w:val="20"/>
        </w:rPr>
        <w:t>Charles Potts</w:t>
      </w:r>
    </w:p>
    <w:p w14:paraId="39DB4194" w14:textId="5707D4DE" w:rsidR="00BF4C7C" w:rsidRPr="0090073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900734">
        <w:rPr>
          <w:rFonts w:asciiTheme="minorHAnsi" w:hAnsiTheme="minorHAnsi"/>
          <w:bCs/>
          <w:sz w:val="20"/>
          <w:szCs w:val="20"/>
        </w:rPr>
        <w:t>N/A</w:t>
      </w:r>
    </w:p>
    <w:p w14:paraId="2B6FA4AE" w14:textId="5EEA6D81" w:rsidR="00BF4C7C" w:rsidRPr="0090073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900734">
        <w:rPr>
          <w:rFonts w:asciiTheme="minorHAnsi" w:hAnsiTheme="minorHAnsi"/>
          <w:bCs/>
          <w:sz w:val="20"/>
          <w:szCs w:val="20"/>
        </w:rPr>
        <w:t>N/A</w:t>
      </w:r>
    </w:p>
    <w:p w14:paraId="64367857" w14:textId="21EEA377" w:rsidR="00BF4C7C" w:rsidRDefault="00BF4C7C" w:rsidP="00BF4C7C">
      <w:pPr>
        <w:rPr>
          <w:rFonts w:asciiTheme="minorHAnsi" w:hAnsiTheme="minorHAnsi"/>
          <w:sz w:val="20"/>
          <w:szCs w:val="20"/>
        </w:rPr>
      </w:pPr>
    </w:p>
    <w:p w14:paraId="713AA559" w14:textId="7984BF8D" w:rsidR="00BF4C7C" w:rsidRDefault="00900734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to keep up with faster payments</w:t>
      </w:r>
    </w:p>
    <w:p w14:paraId="71E64330" w14:textId="56FE8EA2" w:rsidR="00BF4C7C" w:rsidRPr="0090073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900734">
        <w:rPr>
          <w:rFonts w:asciiTheme="minorHAnsi" w:hAnsiTheme="minorHAnsi"/>
          <w:bCs/>
          <w:sz w:val="20"/>
          <w:szCs w:val="20"/>
        </w:rPr>
        <w:t>Nick Denning, Scott Anchin</w:t>
      </w:r>
    </w:p>
    <w:p w14:paraId="29AC6C05" w14:textId="3F1A95E5" w:rsidR="00BF4C7C" w:rsidRPr="00263DE7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263DE7">
        <w:rPr>
          <w:rFonts w:asciiTheme="minorHAnsi" w:hAnsiTheme="minorHAnsi"/>
          <w:bCs/>
          <w:sz w:val="20"/>
          <w:szCs w:val="20"/>
        </w:rPr>
        <w:t>N/A</w:t>
      </w:r>
    </w:p>
    <w:p w14:paraId="5B01DAFB" w14:textId="12A64457" w:rsidR="00BF4C7C" w:rsidRPr="00263DE7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 xml:space="preserve">Initiatives: </w:t>
      </w:r>
      <w:r w:rsidR="00263DE7">
        <w:rPr>
          <w:rFonts w:asciiTheme="minorHAnsi" w:hAnsiTheme="minorHAnsi"/>
          <w:bCs/>
          <w:sz w:val="20"/>
          <w:szCs w:val="20"/>
        </w:rPr>
        <w:t>N/A</w:t>
      </w:r>
    </w:p>
    <w:p w14:paraId="70C00E3F" w14:textId="77777777" w:rsidR="009D2C95" w:rsidRDefault="009D2C95" w:rsidP="008132AF">
      <w:pPr>
        <w:rPr>
          <w:rFonts w:asciiTheme="minorHAnsi" w:hAnsiTheme="minorHAnsi"/>
          <w:bCs/>
          <w:sz w:val="20"/>
          <w:szCs w:val="20"/>
        </w:rPr>
      </w:pPr>
    </w:p>
    <w:p w14:paraId="1CFCCF5D" w14:textId="00CA31D0" w:rsidR="00263DE7" w:rsidRDefault="00263DE7" w:rsidP="00263D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The best defense against ransomware</w:t>
      </w:r>
    </w:p>
    <w:p w14:paraId="29ABDB5C" w14:textId="68E93F2F" w:rsidR="00263DE7" w:rsidRPr="00900734" w:rsidRDefault="00263DE7" w:rsidP="00263DE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>
        <w:rPr>
          <w:rFonts w:asciiTheme="minorHAnsi" w:hAnsiTheme="minorHAnsi"/>
          <w:bCs/>
          <w:sz w:val="20"/>
          <w:szCs w:val="20"/>
        </w:rPr>
        <w:t>Steven Estep</w:t>
      </w:r>
    </w:p>
    <w:p w14:paraId="410B1138" w14:textId="77777777" w:rsidR="00263DE7" w:rsidRPr="00263DE7" w:rsidRDefault="00263DE7" w:rsidP="00263DE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>N/A</w:t>
      </w:r>
    </w:p>
    <w:p w14:paraId="60A05F0B" w14:textId="1027EE9C" w:rsidR="00263DE7" w:rsidRPr="00263DE7" w:rsidRDefault="00263DE7" w:rsidP="00263DE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8D6E6C">
        <w:rPr>
          <w:rFonts w:asciiTheme="minorHAnsi" w:hAnsiTheme="minorHAnsi"/>
          <w:bCs/>
          <w:sz w:val="20"/>
          <w:szCs w:val="20"/>
        </w:rPr>
        <w:t>N/A</w:t>
      </w:r>
    </w:p>
    <w:p w14:paraId="3A7E5E84" w14:textId="77777777" w:rsidR="00263DE7" w:rsidRDefault="00263DE7" w:rsidP="008132AF">
      <w:pPr>
        <w:rPr>
          <w:rFonts w:asciiTheme="minorHAnsi" w:hAnsiTheme="minorHAnsi"/>
          <w:bCs/>
          <w:sz w:val="20"/>
          <w:szCs w:val="20"/>
        </w:rPr>
      </w:pPr>
    </w:p>
    <w:p w14:paraId="027E4AAD" w14:textId="39EFC76A" w:rsidR="00263DE7" w:rsidRDefault="00263DE7" w:rsidP="00263DE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Shop talk 2024</w:t>
      </w:r>
    </w:p>
    <w:p w14:paraId="42036F4B" w14:textId="0916315E" w:rsidR="00263DE7" w:rsidRPr="00900734" w:rsidRDefault="00263DE7" w:rsidP="00263DE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>
        <w:rPr>
          <w:rFonts w:asciiTheme="minorHAnsi" w:hAnsiTheme="minorHAnsi"/>
          <w:bCs/>
          <w:sz w:val="20"/>
          <w:szCs w:val="20"/>
        </w:rPr>
        <w:t>Jim Reber</w:t>
      </w:r>
    </w:p>
    <w:p w14:paraId="18D15CAE" w14:textId="32E3CCEE" w:rsidR="00263DE7" w:rsidRPr="00263DE7" w:rsidRDefault="00263DE7" w:rsidP="00263DE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>N/A</w:t>
      </w:r>
    </w:p>
    <w:p w14:paraId="32DD2DD1" w14:textId="29415F7F" w:rsidR="00263DE7" w:rsidRDefault="00263DE7" w:rsidP="00263DE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ED60C8">
        <w:rPr>
          <w:rFonts w:asciiTheme="minorHAnsi" w:hAnsiTheme="minorHAnsi"/>
          <w:bCs/>
          <w:sz w:val="20"/>
          <w:szCs w:val="20"/>
        </w:rPr>
        <w:t>Bond Academy, ICBA Securities</w:t>
      </w:r>
    </w:p>
    <w:p w14:paraId="101B7CE7" w14:textId="77777777" w:rsidR="005A3F2F" w:rsidRDefault="005A3F2F" w:rsidP="00263DE7">
      <w:pPr>
        <w:rPr>
          <w:rFonts w:asciiTheme="minorHAnsi" w:hAnsiTheme="minorHAnsi"/>
          <w:bCs/>
          <w:sz w:val="20"/>
          <w:szCs w:val="20"/>
        </w:rPr>
      </w:pPr>
    </w:p>
    <w:p w14:paraId="2A836311" w14:textId="5D095D65" w:rsidR="005A3F2F" w:rsidRDefault="005A3F2F" w:rsidP="005A3F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SVB: One Year Later</w:t>
      </w:r>
    </w:p>
    <w:p w14:paraId="0D7C39F4" w14:textId="1985E4F8" w:rsidR="005A3F2F" w:rsidRPr="008A18C4" w:rsidRDefault="005A3F2F" w:rsidP="005A3F2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>
        <w:rPr>
          <w:rFonts w:asciiTheme="minorHAnsi" w:hAnsiTheme="minorHAnsi"/>
          <w:bCs/>
          <w:sz w:val="20"/>
          <w:szCs w:val="20"/>
        </w:rPr>
        <w:t xml:space="preserve">Rebeca Romero Rainey, Anne </w:t>
      </w:r>
      <w:proofErr w:type="spellStart"/>
      <w:r>
        <w:rPr>
          <w:rFonts w:asciiTheme="minorHAnsi" w:hAnsiTheme="minorHAnsi"/>
          <w:bCs/>
          <w:sz w:val="20"/>
          <w:szCs w:val="20"/>
        </w:rPr>
        <w:t>Balcer</w:t>
      </w:r>
      <w:proofErr w:type="spellEnd"/>
    </w:p>
    <w:p w14:paraId="71C7F0A6" w14:textId="5FE62D31" w:rsidR="005A3F2F" w:rsidRPr="008A18C4" w:rsidRDefault="005A3F2F" w:rsidP="005A3F2F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>N/A</w:t>
      </w:r>
    </w:p>
    <w:p w14:paraId="74BDA582" w14:textId="40ADC966" w:rsidR="005A3F2F" w:rsidRPr="00263DE7" w:rsidRDefault="005A3F2F" w:rsidP="00263DE7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>
        <w:rPr>
          <w:rFonts w:asciiTheme="minorHAnsi" w:hAnsiTheme="minorHAnsi"/>
          <w:bCs/>
          <w:sz w:val="20"/>
          <w:szCs w:val="20"/>
        </w:rPr>
        <w:t>N/A</w:t>
      </w:r>
    </w:p>
    <w:p w14:paraId="3D6C657D" w14:textId="77777777" w:rsidR="00263DE7" w:rsidRDefault="00263DE7" w:rsidP="008132AF">
      <w:pPr>
        <w:rPr>
          <w:rFonts w:asciiTheme="minorHAnsi" w:hAnsiTheme="minorHAnsi"/>
          <w:bCs/>
          <w:sz w:val="20"/>
          <w:szCs w:val="20"/>
        </w:rPr>
      </w:pPr>
    </w:p>
    <w:p w14:paraId="12EF7183" w14:textId="77777777" w:rsidR="00B669FA" w:rsidRPr="00B669FA" w:rsidRDefault="00B669FA" w:rsidP="008132AF">
      <w:pPr>
        <w:rPr>
          <w:rFonts w:asciiTheme="minorHAnsi" w:hAnsiTheme="minorHAnsi"/>
          <w:b/>
          <w:sz w:val="32"/>
          <w:szCs w:val="32"/>
        </w:rPr>
      </w:pPr>
      <w:r w:rsidRPr="00B669FA">
        <w:rPr>
          <w:rFonts w:asciiTheme="minorHAnsi" w:hAnsiTheme="minorHAnsi"/>
          <w:b/>
          <w:sz w:val="32"/>
          <w:szCs w:val="32"/>
        </w:rPr>
        <w:t>Features</w:t>
      </w:r>
    </w:p>
    <w:p w14:paraId="42DEC33D" w14:textId="56E6D901" w:rsidR="00BF4C7C" w:rsidRDefault="00ED60C8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Deep Roots, Fresh Perspective</w:t>
      </w:r>
    </w:p>
    <w:p w14:paraId="76F4C9D5" w14:textId="0EF35CF2" w:rsidR="00BF4C7C" w:rsidRPr="00ED60C8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ED60C8">
        <w:rPr>
          <w:rFonts w:asciiTheme="minorHAnsi" w:hAnsiTheme="minorHAnsi"/>
          <w:bCs/>
          <w:sz w:val="20"/>
          <w:szCs w:val="20"/>
        </w:rPr>
        <w:t>Lucas White</w:t>
      </w:r>
      <w:r w:rsidR="00582FBF">
        <w:rPr>
          <w:rFonts w:asciiTheme="minorHAnsi" w:hAnsiTheme="minorHAnsi"/>
          <w:bCs/>
          <w:sz w:val="20"/>
          <w:szCs w:val="20"/>
        </w:rPr>
        <w:t>, Rebeca Romero Rainey, Derek Williams</w:t>
      </w:r>
    </w:p>
    <w:p w14:paraId="27EFE5F1" w14:textId="379F8C3C" w:rsidR="00BF4C7C" w:rsidRPr="000E17E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5A3F2F">
        <w:rPr>
          <w:rFonts w:asciiTheme="minorHAnsi" w:hAnsiTheme="minorHAnsi"/>
          <w:bCs/>
          <w:sz w:val="20"/>
          <w:szCs w:val="20"/>
        </w:rPr>
        <w:t>N/A</w:t>
      </w:r>
    </w:p>
    <w:p w14:paraId="3955283E" w14:textId="1A331CA8" w:rsidR="00BF4C7C" w:rsidRPr="000E17E4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0E17E4">
        <w:rPr>
          <w:rFonts w:asciiTheme="minorHAnsi" w:hAnsiTheme="minorHAnsi"/>
          <w:bCs/>
          <w:sz w:val="20"/>
          <w:szCs w:val="20"/>
        </w:rPr>
        <w:t>N/A</w:t>
      </w:r>
    </w:p>
    <w:p w14:paraId="7AC6068A" w14:textId="77777777" w:rsidR="009D2C95" w:rsidRDefault="009D2C95" w:rsidP="008132AF">
      <w:pPr>
        <w:rPr>
          <w:rFonts w:asciiTheme="minorHAnsi" w:hAnsiTheme="minorHAnsi"/>
          <w:bCs/>
          <w:sz w:val="20"/>
          <w:szCs w:val="20"/>
        </w:rPr>
      </w:pPr>
    </w:p>
    <w:p w14:paraId="7292439B" w14:textId="7F0DD014" w:rsidR="00BF4C7C" w:rsidRDefault="000E17E4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tactics to turbo boost your marketing</w:t>
      </w:r>
    </w:p>
    <w:p w14:paraId="70388525" w14:textId="48A41BAD" w:rsidR="00BF4C7C" w:rsidRPr="00023EC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023EC3">
        <w:rPr>
          <w:rFonts w:asciiTheme="minorHAnsi" w:hAnsiTheme="minorHAnsi"/>
          <w:bCs/>
          <w:sz w:val="20"/>
          <w:szCs w:val="20"/>
        </w:rPr>
        <w:t>Rob Birgfeld</w:t>
      </w:r>
    </w:p>
    <w:p w14:paraId="4358D5C0" w14:textId="16CC44BB" w:rsidR="00BF4C7C" w:rsidRPr="00023EC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023EC3">
        <w:rPr>
          <w:rFonts w:asciiTheme="minorHAnsi" w:hAnsiTheme="minorHAnsi"/>
          <w:bCs/>
          <w:sz w:val="20"/>
          <w:szCs w:val="20"/>
        </w:rPr>
        <w:t>BankStar Financial</w:t>
      </w:r>
      <w:r w:rsidR="00F42AD9">
        <w:rPr>
          <w:rFonts w:asciiTheme="minorHAnsi" w:hAnsiTheme="minorHAnsi"/>
          <w:bCs/>
          <w:sz w:val="20"/>
          <w:szCs w:val="20"/>
        </w:rPr>
        <w:t xml:space="preserve"> in </w:t>
      </w:r>
      <w:r w:rsidR="00CB484A">
        <w:rPr>
          <w:rFonts w:asciiTheme="minorHAnsi" w:hAnsiTheme="minorHAnsi"/>
          <w:bCs/>
          <w:sz w:val="20"/>
          <w:szCs w:val="20"/>
        </w:rPr>
        <w:t>Elkton, S</w:t>
      </w:r>
      <w:r w:rsidR="00F42AD9">
        <w:rPr>
          <w:rFonts w:asciiTheme="minorHAnsi" w:hAnsiTheme="minorHAnsi"/>
          <w:bCs/>
          <w:sz w:val="20"/>
          <w:szCs w:val="20"/>
        </w:rPr>
        <w:t>outh Dakota</w:t>
      </w:r>
      <w:r w:rsidR="00023EC3">
        <w:rPr>
          <w:rFonts w:asciiTheme="minorHAnsi" w:hAnsiTheme="minorHAnsi"/>
          <w:bCs/>
          <w:sz w:val="20"/>
          <w:szCs w:val="20"/>
        </w:rPr>
        <w:t>, Pennian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Mifflintown, Penn</w:t>
      </w:r>
      <w:r w:rsidR="00F42AD9">
        <w:rPr>
          <w:rFonts w:asciiTheme="minorHAnsi" w:hAnsiTheme="minorHAnsi"/>
          <w:bCs/>
          <w:sz w:val="20"/>
          <w:szCs w:val="20"/>
        </w:rPr>
        <w:t>sylvania</w:t>
      </w:r>
      <w:r w:rsidR="00023EC3">
        <w:rPr>
          <w:rFonts w:asciiTheme="minorHAnsi" w:hAnsiTheme="minorHAnsi"/>
          <w:bCs/>
          <w:sz w:val="20"/>
          <w:szCs w:val="20"/>
        </w:rPr>
        <w:t>, Horicon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Horicon, Wis</w:t>
      </w:r>
      <w:r w:rsidR="00F42AD9">
        <w:rPr>
          <w:rFonts w:asciiTheme="minorHAnsi" w:hAnsiTheme="minorHAnsi"/>
          <w:bCs/>
          <w:sz w:val="20"/>
          <w:szCs w:val="20"/>
        </w:rPr>
        <w:t>consin</w:t>
      </w:r>
    </w:p>
    <w:p w14:paraId="420D0396" w14:textId="77AA1433" w:rsidR="00BF4C7C" w:rsidRPr="004512FD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4512FD">
        <w:rPr>
          <w:rFonts w:asciiTheme="minorHAnsi" w:hAnsiTheme="minorHAnsi"/>
          <w:bCs/>
          <w:sz w:val="20"/>
          <w:szCs w:val="20"/>
        </w:rPr>
        <w:t>N/A</w:t>
      </w:r>
    </w:p>
    <w:p w14:paraId="76FAFFE9" w14:textId="77777777" w:rsidR="002900E4" w:rsidRDefault="002900E4" w:rsidP="008132AF">
      <w:pPr>
        <w:rPr>
          <w:rFonts w:asciiTheme="minorHAnsi" w:hAnsiTheme="minorHAnsi"/>
          <w:bCs/>
          <w:sz w:val="20"/>
          <w:szCs w:val="20"/>
        </w:rPr>
      </w:pPr>
    </w:p>
    <w:p w14:paraId="6A230A0F" w14:textId="4029FFF1" w:rsidR="00BF4C7C" w:rsidRDefault="00023EC3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Making Mortgages Happen</w:t>
      </w:r>
    </w:p>
    <w:p w14:paraId="5D45BEA9" w14:textId="5BFACAE0" w:rsidR="00BF4C7C" w:rsidRPr="00023EC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023EC3">
        <w:rPr>
          <w:rFonts w:asciiTheme="minorHAnsi" w:hAnsiTheme="minorHAnsi"/>
          <w:bCs/>
          <w:sz w:val="20"/>
          <w:szCs w:val="20"/>
        </w:rPr>
        <w:t>Timothy Roy</w:t>
      </w:r>
    </w:p>
    <w:p w14:paraId="57B031BC" w14:textId="1440C6A6" w:rsidR="00BF4C7C" w:rsidRPr="00023EC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023EC3">
        <w:rPr>
          <w:rFonts w:asciiTheme="minorHAnsi" w:hAnsiTheme="minorHAnsi"/>
          <w:bCs/>
          <w:sz w:val="20"/>
          <w:szCs w:val="20"/>
        </w:rPr>
        <w:t>Benchmark Community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Kenbridgel, V</w:t>
      </w:r>
      <w:r w:rsidR="00F42AD9">
        <w:rPr>
          <w:rFonts w:asciiTheme="minorHAnsi" w:hAnsiTheme="minorHAnsi"/>
          <w:bCs/>
          <w:sz w:val="20"/>
          <w:szCs w:val="20"/>
        </w:rPr>
        <w:t>irginia</w:t>
      </w:r>
      <w:r w:rsidR="00023EC3">
        <w:rPr>
          <w:rFonts w:asciiTheme="minorHAnsi" w:hAnsiTheme="minorHAnsi"/>
          <w:bCs/>
          <w:sz w:val="20"/>
          <w:szCs w:val="20"/>
        </w:rPr>
        <w:t>, First Premier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Sioux Falls, S</w:t>
      </w:r>
      <w:r w:rsidR="00F42AD9">
        <w:rPr>
          <w:rFonts w:asciiTheme="minorHAnsi" w:hAnsiTheme="minorHAnsi"/>
          <w:bCs/>
          <w:sz w:val="20"/>
          <w:szCs w:val="20"/>
        </w:rPr>
        <w:t xml:space="preserve">outh Dakota, </w:t>
      </w:r>
      <w:r w:rsidR="004512FD">
        <w:rPr>
          <w:rFonts w:asciiTheme="minorHAnsi" w:hAnsiTheme="minorHAnsi"/>
          <w:bCs/>
          <w:sz w:val="20"/>
          <w:szCs w:val="20"/>
        </w:rPr>
        <w:t>New Market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Lakeville, Minn</w:t>
      </w:r>
      <w:r w:rsidR="00F42AD9">
        <w:rPr>
          <w:rFonts w:asciiTheme="minorHAnsi" w:hAnsiTheme="minorHAnsi"/>
          <w:bCs/>
          <w:sz w:val="20"/>
          <w:szCs w:val="20"/>
        </w:rPr>
        <w:t>esota</w:t>
      </w:r>
    </w:p>
    <w:p w14:paraId="1D70D90F" w14:textId="390EB5EA" w:rsidR="00BF4C7C" w:rsidRPr="004512FD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4512FD">
        <w:rPr>
          <w:rFonts w:asciiTheme="minorHAnsi" w:hAnsiTheme="minorHAnsi"/>
          <w:bCs/>
          <w:sz w:val="20"/>
          <w:szCs w:val="20"/>
        </w:rPr>
        <w:t>N/A</w:t>
      </w:r>
    </w:p>
    <w:p w14:paraId="249FAFA9" w14:textId="77777777" w:rsidR="002900E4" w:rsidRPr="00145B6D" w:rsidRDefault="002900E4" w:rsidP="008132AF">
      <w:pPr>
        <w:rPr>
          <w:rFonts w:asciiTheme="minorHAnsi" w:hAnsiTheme="minorHAnsi"/>
          <w:b/>
          <w:highlight w:val="yellow"/>
        </w:rPr>
      </w:pPr>
    </w:p>
    <w:p w14:paraId="1D229CDF" w14:textId="77777777" w:rsidR="008132AF" w:rsidRPr="00DF4DAF" w:rsidRDefault="008132AF" w:rsidP="008132AF">
      <w:pPr>
        <w:rPr>
          <w:rFonts w:asciiTheme="minorHAnsi" w:hAnsiTheme="minorHAnsi"/>
          <w:b/>
          <w:sz w:val="32"/>
          <w:szCs w:val="28"/>
        </w:rPr>
      </w:pPr>
      <w:r w:rsidRPr="00DF4DAF">
        <w:rPr>
          <w:rFonts w:asciiTheme="minorHAnsi" w:hAnsiTheme="minorHAnsi"/>
          <w:b/>
          <w:sz w:val="32"/>
          <w:szCs w:val="28"/>
        </w:rPr>
        <w:t>Connections</w:t>
      </w:r>
    </w:p>
    <w:p w14:paraId="7D22D7B7" w14:textId="65D29FFA" w:rsidR="00BF4C7C" w:rsidRDefault="004512FD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Technology that transforms the customer experience </w:t>
      </w:r>
    </w:p>
    <w:p w14:paraId="3CBA734E" w14:textId="3485E2A4" w:rsidR="00BF4C7C" w:rsidRPr="00FA53D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FA53D3">
        <w:rPr>
          <w:rFonts w:asciiTheme="minorHAnsi" w:hAnsiTheme="minorHAnsi"/>
          <w:bCs/>
          <w:sz w:val="20"/>
          <w:szCs w:val="20"/>
        </w:rPr>
        <w:t xml:space="preserve"> N/A</w:t>
      </w:r>
    </w:p>
    <w:p w14:paraId="57E6397F" w14:textId="4D542342" w:rsidR="00BF4C7C" w:rsidRPr="00FA53D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FA53D3">
        <w:rPr>
          <w:rFonts w:asciiTheme="minorHAnsi" w:hAnsiTheme="minorHAnsi"/>
          <w:bCs/>
          <w:sz w:val="20"/>
          <w:szCs w:val="20"/>
        </w:rPr>
        <w:t>Santa Cruz County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Santa Cruz, Calif</w:t>
      </w:r>
      <w:r w:rsidR="00F42AD9">
        <w:rPr>
          <w:rFonts w:asciiTheme="minorHAnsi" w:hAnsiTheme="minorHAnsi"/>
          <w:bCs/>
          <w:sz w:val="20"/>
          <w:szCs w:val="20"/>
        </w:rPr>
        <w:t>ornia</w:t>
      </w:r>
    </w:p>
    <w:p w14:paraId="3638A5E3" w14:textId="12E95E94" w:rsidR="00BF4C7C" w:rsidRPr="00FA53D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FA53D3">
        <w:rPr>
          <w:rFonts w:asciiTheme="minorHAnsi" w:hAnsiTheme="minorHAnsi"/>
          <w:bCs/>
          <w:sz w:val="20"/>
          <w:szCs w:val="20"/>
        </w:rPr>
        <w:t>N/A</w:t>
      </w:r>
    </w:p>
    <w:p w14:paraId="3AC9FD11" w14:textId="77777777" w:rsidR="0090740D" w:rsidRDefault="0090740D" w:rsidP="0068069C">
      <w:pPr>
        <w:rPr>
          <w:rFonts w:asciiTheme="minorHAnsi" w:hAnsiTheme="minorHAnsi"/>
          <w:b/>
        </w:rPr>
      </w:pPr>
    </w:p>
    <w:p w14:paraId="6EFBF967" w14:textId="219426E0" w:rsidR="00BF4C7C" w:rsidRDefault="00FA53D3" w:rsidP="00BF4C7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Crossbridge’s golden opportunity</w:t>
      </w:r>
    </w:p>
    <w:p w14:paraId="539BD6D5" w14:textId="32EB467F" w:rsidR="00BF4C7C" w:rsidRPr="000C2F3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 w:rsidR="000C2F33">
        <w:rPr>
          <w:rFonts w:asciiTheme="minorHAnsi" w:hAnsiTheme="minorHAnsi"/>
          <w:bCs/>
          <w:sz w:val="20"/>
          <w:szCs w:val="20"/>
        </w:rPr>
        <w:t>N/A</w:t>
      </w:r>
    </w:p>
    <w:p w14:paraId="1C8D914F" w14:textId="66B984CF" w:rsidR="00BF4C7C" w:rsidRPr="00FA53D3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FA53D3">
        <w:rPr>
          <w:rFonts w:asciiTheme="minorHAnsi" w:hAnsiTheme="minorHAnsi"/>
          <w:bCs/>
          <w:sz w:val="20"/>
          <w:szCs w:val="20"/>
        </w:rPr>
        <w:t xml:space="preserve"> Crossbridge Community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Tomahawk, Wis</w:t>
      </w:r>
      <w:r w:rsidR="00F42AD9">
        <w:rPr>
          <w:rFonts w:asciiTheme="minorHAnsi" w:hAnsiTheme="minorHAnsi"/>
          <w:bCs/>
          <w:sz w:val="20"/>
          <w:szCs w:val="20"/>
        </w:rPr>
        <w:t>consin</w:t>
      </w:r>
    </w:p>
    <w:p w14:paraId="7E0C34B3" w14:textId="63A4AADD" w:rsidR="00BF4C7C" w:rsidRDefault="00BF4C7C" w:rsidP="00BF4C7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C942EB">
        <w:rPr>
          <w:rFonts w:asciiTheme="minorHAnsi" w:hAnsiTheme="minorHAnsi"/>
          <w:bCs/>
          <w:sz w:val="20"/>
          <w:szCs w:val="20"/>
        </w:rPr>
        <w:t>N/A</w:t>
      </w:r>
    </w:p>
    <w:p w14:paraId="19315B5D" w14:textId="77777777" w:rsidR="000C2F33" w:rsidRDefault="000C2F33" w:rsidP="00BF4C7C">
      <w:pPr>
        <w:rPr>
          <w:rFonts w:asciiTheme="minorHAnsi" w:hAnsiTheme="minorHAnsi"/>
          <w:bCs/>
          <w:sz w:val="20"/>
          <w:szCs w:val="20"/>
        </w:rPr>
      </w:pPr>
    </w:p>
    <w:p w14:paraId="5C0AEC6E" w14:textId="53731116" w:rsidR="000C2F33" w:rsidRDefault="000C2F33" w:rsidP="000C2F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Why you should support ICBA PAC</w:t>
      </w:r>
    </w:p>
    <w:p w14:paraId="2A1D1579" w14:textId="2EBB937B" w:rsidR="000C2F33" w:rsidRPr="000C2F33" w:rsidRDefault="000C2F33" w:rsidP="000C2F33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>
        <w:rPr>
          <w:rFonts w:asciiTheme="minorHAnsi" w:hAnsiTheme="minorHAnsi"/>
          <w:bCs/>
          <w:sz w:val="20"/>
          <w:szCs w:val="20"/>
        </w:rPr>
        <w:t>Mary Randolph Gannon</w:t>
      </w:r>
    </w:p>
    <w:p w14:paraId="38CD90CF" w14:textId="69A21293" w:rsidR="000C2F33" w:rsidRPr="00FA53D3" w:rsidRDefault="000C2F33" w:rsidP="000C2F33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 xml:space="preserve"> N/A</w:t>
      </w:r>
    </w:p>
    <w:p w14:paraId="41392479" w14:textId="691F85E4" w:rsidR="000C2F33" w:rsidRPr="00FA53D3" w:rsidRDefault="000C2F33" w:rsidP="000C2F33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>
        <w:rPr>
          <w:rFonts w:asciiTheme="minorHAnsi" w:hAnsiTheme="minorHAnsi"/>
          <w:bCs/>
          <w:sz w:val="20"/>
          <w:szCs w:val="20"/>
        </w:rPr>
        <w:t>ICBA PAC</w:t>
      </w:r>
      <w:r w:rsidR="00582FBF">
        <w:rPr>
          <w:rFonts w:asciiTheme="minorHAnsi" w:hAnsiTheme="minorHAnsi"/>
          <w:bCs/>
          <w:sz w:val="20"/>
          <w:szCs w:val="20"/>
        </w:rPr>
        <w:t>, ICBA Be Heard Action Center</w:t>
      </w:r>
    </w:p>
    <w:p w14:paraId="51228B24" w14:textId="77777777" w:rsidR="000C2F33" w:rsidRDefault="000C2F33" w:rsidP="00BF4C7C">
      <w:pPr>
        <w:rPr>
          <w:rFonts w:asciiTheme="minorHAnsi" w:hAnsiTheme="minorHAnsi"/>
          <w:bCs/>
          <w:sz w:val="20"/>
          <w:szCs w:val="20"/>
        </w:rPr>
      </w:pPr>
    </w:p>
    <w:p w14:paraId="6050FF74" w14:textId="45FDF4C0" w:rsidR="000C2F33" w:rsidRDefault="000C2F33" w:rsidP="000C2F3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What it takes to be a top lender</w:t>
      </w:r>
    </w:p>
    <w:p w14:paraId="1E64EA72" w14:textId="7BBB6A13" w:rsidR="000C2F33" w:rsidRPr="000C2F33" w:rsidRDefault="000C2F33" w:rsidP="000C2F33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People: </w:t>
      </w:r>
      <w:r>
        <w:rPr>
          <w:rFonts w:asciiTheme="minorHAnsi" w:hAnsiTheme="minorHAnsi"/>
          <w:bCs/>
          <w:sz w:val="20"/>
          <w:szCs w:val="20"/>
        </w:rPr>
        <w:t xml:space="preserve">Charles Potts </w:t>
      </w:r>
    </w:p>
    <w:p w14:paraId="2082E112" w14:textId="75B3C2ED" w:rsidR="000C2F33" w:rsidRPr="00FA53D3" w:rsidRDefault="000C2F33" w:rsidP="000C2F33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>
        <w:rPr>
          <w:rFonts w:asciiTheme="minorHAnsi" w:hAnsiTheme="minorHAnsi"/>
          <w:bCs/>
          <w:sz w:val="20"/>
          <w:szCs w:val="20"/>
        </w:rPr>
        <w:t xml:space="preserve"> First Security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Mackinaw, Ill</w:t>
      </w:r>
      <w:r w:rsidR="00F42AD9">
        <w:rPr>
          <w:rFonts w:asciiTheme="minorHAnsi" w:hAnsiTheme="minorHAnsi"/>
          <w:bCs/>
          <w:sz w:val="20"/>
          <w:szCs w:val="20"/>
        </w:rPr>
        <w:t>inois,</w:t>
      </w:r>
      <w:r>
        <w:rPr>
          <w:rFonts w:asciiTheme="minorHAnsi" w:hAnsiTheme="minorHAnsi"/>
          <w:bCs/>
          <w:sz w:val="20"/>
          <w:szCs w:val="20"/>
        </w:rPr>
        <w:t xml:space="preserve"> Five Star</w:t>
      </w:r>
      <w:r w:rsidR="009223C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Roseville, Calif</w:t>
      </w:r>
      <w:r w:rsidR="00F42AD9">
        <w:rPr>
          <w:rFonts w:asciiTheme="minorHAnsi" w:hAnsiTheme="minorHAnsi"/>
          <w:bCs/>
          <w:sz w:val="20"/>
          <w:szCs w:val="20"/>
        </w:rPr>
        <w:t xml:space="preserve">ornia, </w:t>
      </w:r>
      <w:r>
        <w:rPr>
          <w:rFonts w:asciiTheme="minorHAnsi" w:hAnsiTheme="minorHAnsi"/>
          <w:bCs/>
          <w:sz w:val="20"/>
          <w:szCs w:val="20"/>
        </w:rPr>
        <w:t>Community Bank Delaware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Lewes, Del</w:t>
      </w:r>
      <w:r w:rsidR="00F42AD9">
        <w:rPr>
          <w:rFonts w:asciiTheme="minorHAnsi" w:hAnsiTheme="minorHAnsi"/>
          <w:bCs/>
          <w:sz w:val="20"/>
          <w:szCs w:val="20"/>
        </w:rPr>
        <w:t>aware</w:t>
      </w:r>
    </w:p>
    <w:p w14:paraId="58013838" w14:textId="6E906A68" w:rsidR="000C2F33" w:rsidRPr="00FA53D3" w:rsidRDefault="000C2F33" w:rsidP="000C2F33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Initiatives: </w:t>
      </w:r>
      <w:r w:rsidR="00C942EB">
        <w:rPr>
          <w:rFonts w:asciiTheme="minorHAnsi" w:hAnsiTheme="minorHAnsi"/>
          <w:bCs/>
          <w:sz w:val="20"/>
          <w:szCs w:val="20"/>
        </w:rPr>
        <w:t>N/A</w:t>
      </w:r>
    </w:p>
    <w:p w14:paraId="119A1CD6" w14:textId="77777777" w:rsidR="000C2F33" w:rsidRPr="00FA53D3" w:rsidRDefault="000C2F33" w:rsidP="00BF4C7C">
      <w:pPr>
        <w:rPr>
          <w:rFonts w:asciiTheme="minorHAnsi" w:hAnsiTheme="minorHAnsi"/>
          <w:bCs/>
          <w:sz w:val="20"/>
          <w:szCs w:val="20"/>
        </w:rPr>
      </w:pPr>
    </w:p>
    <w:p w14:paraId="1D396D5E" w14:textId="77777777" w:rsidR="00B669FA" w:rsidRPr="00145B6D" w:rsidRDefault="00B669FA">
      <w:pPr>
        <w:rPr>
          <w:rFonts w:asciiTheme="minorHAnsi" w:hAnsiTheme="minorHAnsi"/>
          <w:b/>
          <w:highlight w:val="yellow"/>
        </w:rPr>
      </w:pPr>
    </w:p>
    <w:p w14:paraId="3F257D73" w14:textId="77777777" w:rsidR="00C80034" w:rsidRDefault="00621EA5" w:rsidP="00C80034">
      <w:pPr>
        <w:rPr>
          <w:rFonts w:asciiTheme="minorHAnsi" w:hAnsiTheme="minorHAnsi"/>
          <w:b/>
        </w:rPr>
      </w:pPr>
      <w:r w:rsidRPr="00D9599C">
        <w:rPr>
          <w:rFonts w:asciiTheme="minorHAnsi" w:hAnsiTheme="minorHAnsi"/>
          <w:b/>
        </w:rPr>
        <w:t>Out of Offic</w:t>
      </w:r>
      <w:r w:rsidR="0079658A" w:rsidRPr="00D9599C">
        <w:rPr>
          <w:rFonts w:asciiTheme="minorHAnsi" w:hAnsiTheme="minorHAnsi"/>
          <w:b/>
        </w:rPr>
        <w:t>e</w:t>
      </w:r>
    </w:p>
    <w:p w14:paraId="1C4A7780" w14:textId="0300CB5A" w:rsidR="007104B3" w:rsidRPr="000C2F33" w:rsidRDefault="00755E90" w:rsidP="0079658A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Banks: </w:t>
      </w:r>
      <w:r w:rsidR="000C2F33">
        <w:rPr>
          <w:rFonts w:asciiTheme="minorHAnsi" w:hAnsiTheme="minorHAnsi"/>
          <w:bCs/>
          <w:sz w:val="20"/>
          <w:szCs w:val="20"/>
        </w:rPr>
        <w:t>American Savings Bank</w:t>
      </w:r>
      <w:r w:rsidR="00CB484A">
        <w:rPr>
          <w:rFonts w:asciiTheme="minorHAnsi" w:hAnsiTheme="minorHAnsi"/>
          <w:bCs/>
          <w:sz w:val="20"/>
          <w:szCs w:val="20"/>
        </w:rPr>
        <w:t xml:space="preserve"> </w:t>
      </w:r>
      <w:r w:rsidR="00F42AD9">
        <w:rPr>
          <w:rFonts w:asciiTheme="minorHAnsi" w:hAnsiTheme="minorHAnsi"/>
          <w:bCs/>
          <w:sz w:val="20"/>
          <w:szCs w:val="20"/>
        </w:rPr>
        <w:t xml:space="preserve">in </w:t>
      </w:r>
      <w:r w:rsidR="00CB484A">
        <w:rPr>
          <w:rFonts w:asciiTheme="minorHAnsi" w:hAnsiTheme="minorHAnsi"/>
          <w:bCs/>
          <w:sz w:val="20"/>
          <w:szCs w:val="20"/>
        </w:rPr>
        <w:t>Honolulu, Hawaii</w:t>
      </w:r>
    </w:p>
    <w:p w14:paraId="6FD7315B" w14:textId="77777777" w:rsidR="00304A3B" w:rsidRPr="00304A3B" w:rsidRDefault="00304A3B" w:rsidP="0079658A">
      <w:pPr>
        <w:rPr>
          <w:rFonts w:asciiTheme="minorHAnsi" w:hAnsiTheme="minorHAnsi"/>
          <w:bCs/>
          <w:sz w:val="20"/>
          <w:szCs w:val="20"/>
        </w:rPr>
      </w:pPr>
    </w:p>
    <w:sectPr w:rsidR="00304A3B" w:rsidRPr="00304A3B" w:rsidSect="00995F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Graphik Bold">
    <w:panose1 w:val="020B0604020202020204"/>
    <w:charset w:val="00"/>
    <w:family w:val="swiss"/>
    <w:notTrueType/>
    <w:pitch w:val="variable"/>
    <w:sig w:usb0="A000002F" w:usb1="4000045A" w:usb2="00000000" w:usb3="00000000" w:csb0="00000093" w:csb1="00000000"/>
  </w:font>
  <w:font w:name="Graphik Regular">
    <w:panose1 w:val="020B0604020202020204"/>
    <w:charset w:val="00"/>
    <w:family w:val="swiss"/>
    <w:notTrueType/>
    <w:pitch w:val="variable"/>
    <w:sig w:usb0="A000002F" w:usb1="4000045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FA"/>
    <w:rsid w:val="000027A3"/>
    <w:rsid w:val="000035E7"/>
    <w:rsid w:val="00003724"/>
    <w:rsid w:val="000059F7"/>
    <w:rsid w:val="00015A2E"/>
    <w:rsid w:val="00020670"/>
    <w:rsid w:val="00023EC3"/>
    <w:rsid w:val="0004075C"/>
    <w:rsid w:val="0005347B"/>
    <w:rsid w:val="00064355"/>
    <w:rsid w:val="00067E7F"/>
    <w:rsid w:val="000718A6"/>
    <w:rsid w:val="00081B14"/>
    <w:rsid w:val="00084EF5"/>
    <w:rsid w:val="00084F09"/>
    <w:rsid w:val="00085DEF"/>
    <w:rsid w:val="00093C12"/>
    <w:rsid w:val="000979BB"/>
    <w:rsid w:val="000A083D"/>
    <w:rsid w:val="000A1762"/>
    <w:rsid w:val="000A1979"/>
    <w:rsid w:val="000B087A"/>
    <w:rsid w:val="000C0C7D"/>
    <w:rsid w:val="000C2BBB"/>
    <w:rsid w:val="000C2F33"/>
    <w:rsid w:val="000E0AD3"/>
    <w:rsid w:val="000E17E4"/>
    <w:rsid w:val="000F29E9"/>
    <w:rsid w:val="000F53DD"/>
    <w:rsid w:val="00103A66"/>
    <w:rsid w:val="00103DD0"/>
    <w:rsid w:val="00104EF7"/>
    <w:rsid w:val="001124D3"/>
    <w:rsid w:val="00113312"/>
    <w:rsid w:val="001154E7"/>
    <w:rsid w:val="0013500A"/>
    <w:rsid w:val="001371E6"/>
    <w:rsid w:val="00140908"/>
    <w:rsid w:val="0014145C"/>
    <w:rsid w:val="00141543"/>
    <w:rsid w:val="00144413"/>
    <w:rsid w:val="00145B6D"/>
    <w:rsid w:val="00163270"/>
    <w:rsid w:val="001867C2"/>
    <w:rsid w:val="00194D82"/>
    <w:rsid w:val="00196B24"/>
    <w:rsid w:val="001A537F"/>
    <w:rsid w:val="001B08E2"/>
    <w:rsid w:val="001B1657"/>
    <w:rsid w:val="001B3408"/>
    <w:rsid w:val="001B3820"/>
    <w:rsid w:val="001C749F"/>
    <w:rsid w:val="001D0717"/>
    <w:rsid w:val="001D49E9"/>
    <w:rsid w:val="001E646E"/>
    <w:rsid w:val="002011E3"/>
    <w:rsid w:val="002013CD"/>
    <w:rsid w:val="00211FB1"/>
    <w:rsid w:val="0022045A"/>
    <w:rsid w:val="00222E0E"/>
    <w:rsid w:val="0022463C"/>
    <w:rsid w:val="00225745"/>
    <w:rsid w:val="00232466"/>
    <w:rsid w:val="00236F46"/>
    <w:rsid w:val="00237249"/>
    <w:rsid w:val="002436DD"/>
    <w:rsid w:val="00257B09"/>
    <w:rsid w:val="00263108"/>
    <w:rsid w:val="00263DE7"/>
    <w:rsid w:val="00265F00"/>
    <w:rsid w:val="00271482"/>
    <w:rsid w:val="00275D69"/>
    <w:rsid w:val="002900E4"/>
    <w:rsid w:val="002A389E"/>
    <w:rsid w:val="002A6299"/>
    <w:rsid w:val="002B0989"/>
    <w:rsid w:val="002B2AB9"/>
    <w:rsid w:val="002B3478"/>
    <w:rsid w:val="002B4407"/>
    <w:rsid w:val="002B74D2"/>
    <w:rsid w:val="002C0DB4"/>
    <w:rsid w:val="002C3657"/>
    <w:rsid w:val="002C7427"/>
    <w:rsid w:val="002D0AAA"/>
    <w:rsid w:val="002E6115"/>
    <w:rsid w:val="002F08DB"/>
    <w:rsid w:val="002F2EDA"/>
    <w:rsid w:val="00303AC9"/>
    <w:rsid w:val="00304A3B"/>
    <w:rsid w:val="003100EB"/>
    <w:rsid w:val="00313788"/>
    <w:rsid w:val="003169E7"/>
    <w:rsid w:val="00317C3F"/>
    <w:rsid w:val="00321F92"/>
    <w:rsid w:val="00324127"/>
    <w:rsid w:val="00330D05"/>
    <w:rsid w:val="00340CA5"/>
    <w:rsid w:val="00346C7C"/>
    <w:rsid w:val="00347D3F"/>
    <w:rsid w:val="00350FEC"/>
    <w:rsid w:val="00353BAE"/>
    <w:rsid w:val="00355E66"/>
    <w:rsid w:val="0036474F"/>
    <w:rsid w:val="003648B9"/>
    <w:rsid w:val="0037110D"/>
    <w:rsid w:val="00375735"/>
    <w:rsid w:val="00383FCC"/>
    <w:rsid w:val="00391C44"/>
    <w:rsid w:val="00393459"/>
    <w:rsid w:val="003C1773"/>
    <w:rsid w:val="003D7107"/>
    <w:rsid w:val="003E19B2"/>
    <w:rsid w:val="003E2D5E"/>
    <w:rsid w:val="003F41B4"/>
    <w:rsid w:val="00405296"/>
    <w:rsid w:val="00417EBD"/>
    <w:rsid w:val="00433910"/>
    <w:rsid w:val="004512FD"/>
    <w:rsid w:val="00453338"/>
    <w:rsid w:val="0045601E"/>
    <w:rsid w:val="0045605A"/>
    <w:rsid w:val="004635C6"/>
    <w:rsid w:val="00467C8B"/>
    <w:rsid w:val="00475FE0"/>
    <w:rsid w:val="0048059E"/>
    <w:rsid w:val="00486696"/>
    <w:rsid w:val="0049440D"/>
    <w:rsid w:val="0049517D"/>
    <w:rsid w:val="004964BD"/>
    <w:rsid w:val="004A22B8"/>
    <w:rsid w:val="004C2340"/>
    <w:rsid w:val="004C49D0"/>
    <w:rsid w:val="004C5614"/>
    <w:rsid w:val="004C5AB3"/>
    <w:rsid w:val="004D799C"/>
    <w:rsid w:val="004E1F6C"/>
    <w:rsid w:val="004E2880"/>
    <w:rsid w:val="004F4C74"/>
    <w:rsid w:val="00501E53"/>
    <w:rsid w:val="00502A46"/>
    <w:rsid w:val="00505338"/>
    <w:rsid w:val="00515436"/>
    <w:rsid w:val="00515840"/>
    <w:rsid w:val="00517367"/>
    <w:rsid w:val="00521DF3"/>
    <w:rsid w:val="00530AE1"/>
    <w:rsid w:val="005362DF"/>
    <w:rsid w:val="00543B46"/>
    <w:rsid w:val="0057052B"/>
    <w:rsid w:val="00582FBF"/>
    <w:rsid w:val="005843B6"/>
    <w:rsid w:val="005966D1"/>
    <w:rsid w:val="005A1B34"/>
    <w:rsid w:val="005A3F2F"/>
    <w:rsid w:val="005A5D2B"/>
    <w:rsid w:val="005B3F18"/>
    <w:rsid w:val="005B5B48"/>
    <w:rsid w:val="005C3B79"/>
    <w:rsid w:val="005C73A1"/>
    <w:rsid w:val="005D4366"/>
    <w:rsid w:val="005D53B3"/>
    <w:rsid w:val="005E5123"/>
    <w:rsid w:val="005F1F41"/>
    <w:rsid w:val="005F7231"/>
    <w:rsid w:val="006139DB"/>
    <w:rsid w:val="00621EA5"/>
    <w:rsid w:val="006236E6"/>
    <w:rsid w:val="0062574A"/>
    <w:rsid w:val="00627562"/>
    <w:rsid w:val="00632FD3"/>
    <w:rsid w:val="006432B6"/>
    <w:rsid w:val="00653DA1"/>
    <w:rsid w:val="00656AA0"/>
    <w:rsid w:val="00663501"/>
    <w:rsid w:val="00665364"/>
    <w:rsid w:val="0067063D"/>
    <w:rsid w:val="006742EE"/>
    <w:rsid w:val="0068069C"/>
    <w:rsid w:val="00681274"/>
    <w:rsid w:val="006813CA"/>
    <w:rsid w:val="006862D1"/>
    <w:rsid w:val="00697847"/>
    <w:rsid w:val="006B1169"/>
    <w:rsid w:val="006B5CBC"/>
    <w:rsid w:val="006C4F6B"/>
    <w:rsid w:val="006D099C"/>
    <w:rsid w:val="006D1795"/>
    <w:rsid w:val="006E0CF1"/>
    <w:rsid w:val="006E2F3A"/>
    <w:rsid w:val="007022D3"/>
    <w:rsid w:val="00704561"/>
    <w:rsid w:val="00704EFD"/>
    <w:rsid w:val="007104B3"/>
    <w:rsid w:val="00724F1B"/>
    <w:rsid w:val="00732890"/>
    <w:rsid w:val="00733326"/>
    <w:rsid w:val="0073433D"/>
    <w:rsid w:val="007401B0"/>
    <w:rsid w:val="00747CBA"/>
    <w:rsid w:val="00755E90"/>
    <w:rsid w:val="0076013A"/>
    <w:rsid w:val="00767C1D"/>
    <w:rsid w:val="00774614"/>
    <w:rsid w:val="007771E5"/>
    <w:rsid w:val="007958AD"/>
    <w:rsid w:val="00795921"/>
    <w:rsid w:val="0079658A"/>
    <w:rsid w:val="007B544F"/>
    <w:rsid w:val="007B773C"/>
    <w:rsid w:val="007B7CFF"/>
    <w:rsid w:val="007E4FF8"/>
    <w:rsid w:val="007F6CC7"/>
    <w:rsid w:val="00801CFF"/>
    <w:rsid w:val="00811CF7"/>
    <w:rsid w:val="008132AF"/>
    <w:rsid w:val="00825DD9"/>
    <w:rsid w:val="00857C14"/>
    <w:rsid w:val="00861D43"/>
    <w:rsid w:val="00866CB3"/>
    <w:rsid w:val="008719B7"/>
    <w:rsid w:val="0087339F"/>
    <w:rsid w:val="00877B24"/>
    <w:rsid w:val="00886C92"/>
    <w:rsid w:val="008974C6"/>
    <w:rsid w:val="008A18C4"/>
    <w:rsid w:val="008A4202"/>
    <w:rsid w:val="008B471F"/>
    <w:rsid w:val="008C2309"/>
    <w:rsid w:val="008C593E"/>
    <w:rsid w:val="008D6E6C"/>
    <w:rsid w:val="008F2175"/>
    <w:rsid w:val="008F52C2"/>
    <w:rsid w:val="008F604A"/>
    <w:rsid w:val="008F7DD6"/>
    <w:rsid w:val="00900734"/>
    <w:rsid w:val="009047F9"/>
    <w:rsid w:val="0090740D"/>
    <w:rsid w:val="00916252"/>
    <w:rsid w:val="009223C7"/>
    <w:rsid w:val="00926D31"/>
    <w:rsid w:val="00927897"/>
    <w:rsid w:val="00930CA1"/>
    <w:rsid w:val="00931987"/>
    <w:rsid w:val="00931E93"/>
    <w:rsid w:val="00932B58"/>
    <w:rsid w:val="00956F75"/>
    <w:rsid w:val="00961127"/>
    <w:rsid w:val="00970336"/>
    <w:rsid w:val="00971134"/>
    <w:rsid w:val="0097772F"/>
    <w:rsid w:val="0098174F"/>
    <w:rsid w:val="00987816"/>
    <w:rsid w:val="00995F0E"/>
    <w:rsid w:val="009A2A81"/>
    <w:rsid w:val="009A444E"/>
    <w:rsid w:val="009B18C9"/>
    <w:rsid w:val="009B3022"/>
    <w:rsid w:val="009B55B0"/>
    <w:rsid w:val="009B5D4A"/>
    <w:rsid w:val="009C139B"/>
    <w:rsid w:val="009D2C95"/>
    <w:rsid w:val="009F3F5A"/>
    <w:rsid w:val="00A00E42"/>
    <w:rsid w:val="00A12E8D"/>
    <w:rsid w:val="00A146F3"/>
    <w:rsid w:val="00A175E4"/>
    <w:rsid w:val="00A264FA"/>
    <w:rsid w:val="00A41BC9"/>
    <w:rsid w:val="00A42995"/>
    <w:rsid w:val="00A43C63"/>
    <w:rsid w:val="00A4500F"/>
    <w:rsid w:val="00A47A67"/>
    <w:rsid w:val="00A5105C"/>
    <w:rsid w:val="00A511C7"/>
    <w:rsid w:val="00A571BF"/>
    <w:rsid w:val="00A75BD1"/>
    <w:rsid w:val="00A7786E"/>
    <w:rsid w:val="00A8388C"/>
    <w:rsid w:val="00A83E93"/>
    <w:rsid w:val="00A878F2"/>
    <w:rsid w:val="00A915C7"/>
    <w:rsid w:val="00AA1D21"/>
    <w:rsid w:val="00AA3F7A"/>
    <w:rsid w:val="00AA468C"/>
    <w:rsid w:val="00AB0076"/>
    <w:rsid w:val="00AC605A"/>
    <w:rsid w:val="00AD2A3E"/>
    <w:rsid w:val="00AD584E"/>
    <w:rsid w:val="00AE142D"/>
    <w:rsid w:val="00AE3F04"/>
    <w:rsid w:val="00AF4945"/>
    <w:rsid w:val="00AF4A12"/>
    <w:rsid w:val="00B03B41"/>
    <w:rsid w:val="00B228CD"/>
    <w:rsid w:val="00B31070"/>
    <w:rsid w:val="00B344B6"/>
    <w:rsid w:val="00B43AE2"/>
    <w:rsid w:val="00B441F6"/>
    <w:rsid w:val="00B50645"/>
    <w:rsid w:val="00B508A8"/>
    <w:rsid w:val="00B6133F"/>
    <w:rsid w:val="00B649A7"/>
    <w:rsid w:val="00B64D00"/>
    <w:rsid w:val="00B669FA"/>
    <w:rsid w:val="00B7087E"/>
    <w:rsid w:val="00B71DFC"/>
    <w:rsid w:val="00B72A7B"/>
    <w:rsid w:val="00B838E4"/>
    <w:rsid w:val="00B9679D"/>
    <w:rsid w:val="00BA1F36"/>
    <w:rsid w:val="00BB4F15"/>
    <w:rsid w:val="00BB5DAF"/>
    <w:rsid w:val="00BD24AA"/>
    <w:rsid w:val="00BD64CC"/>
    <w:rsid w:val="00BE3443"/>
    <w:rsid w:val="00BF312C"/>
    <w:rsid w:val="00BF4C7C"/>
    <w:rsid w:val="00C043B7"/>
    <w:rsid w:val="00C212B1"/>
    <w:rsid w:val="00C2688E"/>
    <w:rsid w:val="00C3175A"/>
    <w:rsid w:val="00C3189A"/>
    <w:rsid w:val="00C318D9"/>
    <w:rsid w:val="00C460CF"/>
    <w:rsid w:val="00C53C53"/>
    <w:rsid w:val="00C67B6C"/>
    <w:rsid w:val="00C76658"/>
    <w:rsid w:val="00C80034"/>
    <w:rsid w:val="00C874D4"/>
    <w:rsid w:val="00C90D7C"/>
    <w:rsid w:val="00C9198F"/>
    <w:rsid w:val="00C942EB"/>
    <w:rsid w:val="00C96683"/>
    <w:rsid w:val="00CB484A"/>
    <w:rsid w:val="00CB4F6A"/>
    <w:rsid w:val="00CC3838"/>
    <w:rsid w:val="00CC7411"/>
    <w:rsid w:val="00CD1F6A"/>
    <w:rsid w:val="00CD39B6"/>
    <w:rsid w:val="00CE5056"/>
    <w:rsid w:val="00CF434B"/>
    <w:rsid w:val="00D0096D"/>
    <w:rsid w:val="00D05F27"/>
    <w:rsid w:val="00D14C63"/>
    <w:rsid w:val="00D17BDE"/>
    <w:rsid w:val="00D602E3"/>
    <w:rsid w:val="00D6130E"/>
    <w:rsid w:val="00D674BF"/>
    <w:rsid w:val="00D718AF"/>
    <w:rsid w:val="00D7304B"/>
    <w:rsid w:val="00D77C95"/>
    <w:rsid w:val="00D813D5"/>
    <w:rsid w:val="00D94E52"/>
    <w:rsid w:val="00D9599C"/>
    <w:rsid w:val="00DA7375"/>
    <w:rsid w:val="00DD0DB9"/>
    <w:rsid w:val="00DD6CC6"/>
    <w:rsid w:val="00DE2221"/>
    <w:rsid w:val="00DE65AA"/>
    <w:rsid w:val="00DF3200"/>
    <w:rsid w:val="00DF4DAF"/>
    <w:rsid w:val="00E033CC"/>
    <w:rsid w:val="00E10664"/>
    <w:rsid w:val="00E10811"/>
    <w:rsid w:val="00E215FF"/>
    <w:rsid w:val="00E32863"/>
    <w:rsid w:val="00E54B54"/>
    <w:rsid w:val="00E601DC"/>
    <w:rsid w:val="00E67FA4"/>
    <w:rsid w:val="00E84BD6"/>
    <w:rsid w:val="00E87DE3"/>
    <w:rsid w:val="00E91F89"/>
    <w:rsid w:val="00E92E42"/>
    <w:rsid w:val="00E93B15"/>
    <w:rsid w:val="00E93C03"/>
    <w:rsid w:val="00E940D1"/>
    <w:rsid w:val="00E96E20"/>
    <w:rsid w:val="00E97C72"/>
    <w:rsid w:val="00EA3616"/>
    <w:rsid w:val="00EA47B3"/>
    <w:rsid w:val="00EA52D8"/>
    <w:rsid w:val="00EB0E9B"/>
    <w:rsid w:val="00EB6DC2"/>
    <w:rsid w:val="00EC0FA2"/>
    <w:rsid w:val="00EC19C7"/>
    <w:rsid w:val="00EC7859"/>
    <w:rsid w:val="00ED5A53"/>
    <w:rsid w:val="00ED60C8"/>
    <w:rsid w:val="00EE2439"/>
    <w:rsid w:val="00EE78B9"/>
    <w:rsid w:val="00F01228"/>
    <w:rsid w:val="00F11EE1"/>
    <w:rsid w:val="00F159FA"/>
    <w:rsid w:val="00F20FCF"/>
    <w:rsid w:val="00F36CEC"/>
    <w:rsid w:val="00F41CEF"/>
    <w:rsid w:val="00F42AD9"/>
    <w:rsid w:val="00F47A5A"/>
    <w:rsid w:val="00F52173"/>
    <w:rsid w:val="00F524C9"/>
    <w:rsid w:val="00F54520"/>
    <w:rsid w:val="00F65D8B"/>
    <w:rsid w:val="00F822A3"/>
    <w:rsid w:val="00F84CDD"/>
    <w:rsid w:val="00F90E18"/>
    <w:rsid w:val="00F9361A"/>
    <w:rsid w:val="00F9635C"/>
    <w:rsid w:val="00FA53D3"/>
    <w:rsid w:val="00FB4E74"/>
    <w:rsid w:val="00FB6A42"/>
    <w:rsid w:val="00FE24EB"/>
    <w:rsid w:val="00FE2D5D"/>
    <w:rsid w:val="00FE3A3A"/>
    <w:rsid w:val="00FF5A77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C5EA"/>
  <w14:defaultImageDpi w14:val="300"/>
  <w15:docId w15:val="{D6BF8158-B70E-2C48-8F6B-887F981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C7"/>
    <w:rPr>
      <w:rFonts w:ascii="Lucida Grande" w:hAnsi="Lucida Grande" w:cs="Lucida Grande"/>
      <w:sz w:val="18"/>
      <w:szCs w:val="18"/>
    </w:rPr>
  </w:style>
  <w:style w:type="paragraph" w:customStyle="1" w:styleId="01BodyIndentGeorgiaJustify">
    <w:name w:val="01.Body.Indent.Georgia.Justify"/>
    <w:basedOn w:val="Normal"/>
    <w:uiPriority w:val="99"/>
    <w:rsid w:val="0057052B"/>
    <w:pPr>
      <w:autoSpaceDE w:val="0"/>
      <w:autoSpaceDN w:val="0"/>
      <w:adjustRightInd w:val="0"/>
      <w:spacing w:line="240" w:lineRule="atLeast"/>
      <w:ind w:firstLine="180"/>
      <w:jc w:val="both"/>
      <w:textAlignment w:val="center"/>
    </w:pPr>
    <w:rPr>
      <w:rFonts w:ascii="Georgia Pro" w:eastAsiaTheme="minorEastAsia" w:hAnsi="Georgia Pro" w:cs="Georgia Pro"/>
      <w:color w:val="000000"/>
      <w:sz w:val="18"/>
      <w:szCs w:val="18"/>
    </w:rPr>
  </w:style>
  <w:style w:type="paragraph" w:customStyle="1" w:styleId="01BodyIndentGeorgia">
    <w:name w:val="01.Body.Indent.Georgia"/>
    <w:basedOn w:val="Normal"/>
    <w:uiPriority w:val="99"/>
    <w:rsid w:val="006236E6"/>
    <w:pPr>
      <w:suppressAutoHyphens/>
      <w:autoSpaceDE w:val="0"/>
      <w:autoSpaceDN w:val="0"/>
      <w:adjustRightInd w:val="0"/>
      <w:spacing w:line="240" w:lineRule="atLeast"/>
      <w:ind w:firstLine="180"/>
      <w:textAlignment w:val="center"/>
    </w:pPr>
    <w:rPr>
      <w:rFonts w:ascii="Georgia Pro" w:eastAsiaTheme="minorEastAsia" w:hAnsi="Georgia Pro" w:cs="Georgia Pro"/>
      <w:color w:val="000000"/>
      <w:sz w:val="18"/>
      <w:szCs w:val="18"/>
    </w:rPr>
  </w:style>
  <w:style w:type="paragraph" w:customStyle="1" w:styleId="02HeadlineGraphikBold36">
    <w:name w:val="02.Headline.GraphikBold.36"/>
    <w:basedOn w:val="Normal"/>
    <w:uiPriority w:val="99"/>
    <w:rsid w:val="004635C6"/>
    <w:pPr>
      <w:suppressAutoHyphens/>
      <w:autoSpaceDE w:val="0"/>
      <w:autoSpaceDN w:val="0"/>
      <w:adjustRightInd w:val="0"/>
      <w:spacing w:line="720" w:lineRule="atLeast"/>
      <w:textAlignment w:val="center"/>
    </w:pPr>
    <w:rPr>
      <w:rFonts w:ascii="Graphik Bold" w:eastAsiaTheme="minorEastAsia" w:hAnsi="Graphik Bold" w:cs="Graphik Bold"/>
      <w:b/>
      <w:bCs/>
      <w:color w:val="000000"/>
      <w:sz w:val="72"/>
      <w:szCs w:val="72"/>
    </w:rPr>
  </w:style>
  <w:style w:type="paragraph" w:customStyle="1" w:styleId="03sidebarGraphikRegNoIndentsidebar">
    <w:name w:val="03.sidebar.GraphikReg.NoIndent (sidebar)"/>
    <w:basedOn w:val="Normal"/>
    <w:uiPriority w:val="99"/>
    <w:rsid w:val="004635C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Graphik Regular" w:eastAsiaTheme="minorEastAsia" w:hAnsi="Graphik Regular" w:cs="Graphik Regular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C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C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C0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mapitzl/Library/Group%20Containers/UBF8T346G9.Office/User%20Content.localized/Templates.localized/ICBA%20Men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ICBA Mentions.dotx</Template>
  <TotalTime>246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 Communications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Pitzl</dc:creator>
  <cp:keywords/>
  <dc:description/>
  <cp:lastModifiedBy>Rachel Hatcher</cp:lastModifiedBy>
  <cp:revision>8</cp:revision>
  <dcterms:created xsi:type="dcterms:W3CDTF">2022-11-04T15:36:00Z</dcterms:created>
  <dcterms:modified xsi:type="dcterms:W3CDTF">2024-02-26T21:05:00Z</dcterms:modified>
</cp:coreProperties>
</file>